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4905"/>
      </w:tblGrid>
      <w:tr w:rsidR="00635540" w14:paraId="14F65E2C" w14:textId="77777777" w:rsidTr="001076D1">
        <w:trPr>
          <w:trHeight w:hRule="exact" w:val="2070"/>
        </w:trPr>
        <w:tc>
          <w:tcPr>
            <w:tcW w:w="5319" w:type="dxa"/>
            <w:tcMar>
              <w:left w:w="504" w:type="dxa"/>
            </w:tcMar>
          </w:tcPr>
          <w:p w14:paraId="46650CF3" w14:textId="2B62614D" w:rsidR="0098703E" w:rsidRDefault="00F21400" w:rsidP="006A7067">
            <w:pPr>
              <w:pStyle w:val="Month"/>
              <w:rPr>
                <w:color w:val="20687E" w:themeColor="accent1" w:themeShade="80"/>
                <w:sz w:val="72"/>
                <w:szCs w:val="72"/>
              </w:rPr>
            </w:pPr>
            <w:r>
              <w:rPr>
                <w:color w:val="20687E" w:themeColor="accent1" w:themeShade="80"/>
                <w:sz w:val="72"/>
                <w:szCs w:val="72"/>
              </w:rPr>
              <w:t>FEBRUARY</w:t>
            </w:r>
          </w:p>
          <w:p w14:paraId="1BCA313F" w14:textId="48D025C7" w:rsidR="00635540" w:rsidRPr="00926F4E" w:rsidRDefault="00926F4E" w:rsidP="006502CA">
            <w:pPr>
              <w:pStyle w:val="Month"/>
              <w:rPr>
                <w:sz w:val="72"/>
                <w:szCs w:val="72"/>
              </w:rPr>
            </w:pPr>
            <w:r w:rsidRPr="00926F4E">
              <w:rPr>
                <w:color w:val="20687E" w:themeColor="accent1" w:themeShade="80"/>
                <w:sz w:val="72"/>
                <w:szCs w:val="72"/>
              </w:rPr>
              <w:t>20</w:t>
            </w:r>
            <w:r w:rsidR="003C3F2B">
              <w:rPr>
                <w:color w:val="20687E" w:themeColor="accent1" w:themeShade="80"/>
                <w:sz w:val="72"/>
                <w:szCs w:val="72"/>
              </w:rPr>
              <w:t>2</w:t>
            </w:r>
            <w:r w:rsidR="00145512">
              <w:rPr>
                <w:color w:val="20687E" w:themeColor="accent1" w:themeShade="80"/>
                <w:sz w:val="72"/>
                <w:szCs w:val="72"/>
              </w:rPr>
              <w:t>2</w:t>
            </w:r>
          </w:p>
        </w:tc>
        <w:tc>
          <w:tcPr>
            <w:tcW w:w="4905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6020F7A" w14:textId="77777777" w:rsidR="003454F1" w:rsidRPr="003454F1" w:rsidRDefault="003454F1" w:rsidP="003454F1">
            <w:pPr>
              <w:pStyle w:val="LineText"/>
              <w:rPr>
                <w:rFonts w:ascii="AR BERKLEY" w:hAnsi="AR BERKLEY"/>
                <w:color w:val="20687E" w:themeColor="accent1" w:themeShade="80"/>
                <w:sz w:val="48"/>
                <w:szCs w:val="48"/>
              </w:rPr>
            </w:pPr>
            <w:r w:rsidRPr="003454F1">
              <w:rPr>
                <w:rFonts w:ascii="AR BERKLEY" w:hAnsi="AR BERKLEY"/>
                <w:color w:val="20687E" w:themeColor="accent1" w:themeShade="80"/>
                <w:sz w:val="48"/>
                <w:szCs w:val="48"/>
              </w:rPr>
              <w:t>Women of Prayer United</w:t>
            </w:r>
          </w:p>
          <w:p w14:paraId="7035420D" w14:textId="77777777" w:rsidR="003454F1" w:rsidRPr="003454F1" w:rsidRDefault="003454F1" w:rsidP="003454F1">
            <w:pPr>
              <w:pStyle w:val="LineText"/>
              <w:rPr>
                <w:rFonts w:ascii="AR BERKLEY" w:hAnsi="AR BERKLEY"/>
                <w:color w:val="20687E" w:themeColor="accent1" w:themeShade="80"/>
                <w:sz w:val="40"/>
                <w:szCs w:val="40"/>
              </w:rPr>
            </w:pPr>
            <w:r w:rsidRPr="003454F1">
              <w:rPr>
                <w:rFonts w:ascii="AR BERKLEY" w:hAnsi="AR BERKLEY"/>
                <w:color w:val="20687E" w:themeColor="accent1" w:themeShade="80"/>
                <w:sz w:val="40"/>
                <w:szCs w:val="40"/>
              </w:rPr>
              <w:t>Prayer Calendar</w:t>
            </w:r>
          </w:p>
          <w:p w14:paraId="36CFF077" w14:textId="3FDD7FE6" w:rsidR="00450D17" w:rsidRDefault="003454F1" w:rsidP="003454F1">
            <w:pPr>
              <w:pStyle w:val="LineText"/>
              <w:rPr>
                <w:rFonts w:ascii="AR BERKLEY" w:hAnsi="AR BERKLEY"/>
                <w:color w:val="20687E" w:themeColor="accent1" w:themeShade="80"/>
                <w:sz w:val="36"/>
                <w:szCs w:val="36"/>
              </w:rPr>
            </w:pPr>
            <w:r w:rsidRPr="004A13CA">
              <w:rPr>
                <w:rFonts w:ascii="AR BERKLEY" w:hAnsi="AR BERKLEY"/>
                <w:color w:val="20687E" w:themeColor="accent1" w:themeShade="80"/>
                <w:sz w:val="36"/>
                <w:szCs w:val="36"/>
              </w:rPr>
              <w:t xml:space="preserve"> Prayers that save a generation</w:t>
            </w:r>
          </w:p>
          <w:p w14:paraId="2F8073B8" w14:textId="06E21BC4" w:rsidR="007C679A" w:rsidRPr="007C679A" w:rsidRDefault="007C679A" w:rsidP="007C679A">
            <w:pPr>
              <w:pStyle w:val="LineText"/>
              <w:jc w:val="left"/>
              <w:rPr>
                <w:rFonts w:ascii="Times New Roman" w:hAnsi="Times New Roman" w:cs="Times New Roman"/>
                <w:color w:val="20687E" w:themeColor="accent1" w:themeShade="80"/>
                <w:sz w:val="32"/>
                <w:szCs w:val="32"/>
              </w:rPr>
            </w:pPr>
          </w:p>
          <w:p w14:paraId="1E60C135" w14:textId="181B73C6" w:rsidR="00635540" w:rsidRPr="004A13CA" w:rsidRDefault="00635540" w:rsidP="003C48AA">
            <w:pPr>
              <w:pStyle w:val="LineText"/>
              <w:rPr>
                <w:rFonts w:ascii="AR BERKLEY" w:hAnsi="AR BERKLEY"/>
                <w:color w:val="20687E" w:themeColor="accent1" w:themeShade="80"/>
                <w:sz w:val="36"/>
                <w:szCs w:val="36"/>
              </w:rPr>
            </w:pPr>
          </w:p>
          <w:p w14:paraId="00E0D7FD" w14:textId="77777777" w:rsidR="00450D17" w:rsidRDefault="00450D17" w:rsidP="003C48AA">
            <w:pPr>
              <w:pStyle w:val="LineText"/>
              <w:rPr>
                <w:rFonts w:ascii="AR BERKLEY" w:hAnsi="AR BERKLEY"/>
                <w:color w:val="20687E" w:themeColor="accent1" w:themeShade="80"/>
                <w:sz w:val="32"/>
                <w:szCs w:val="32"/>
              </w:rPr>
            </w:pPr>
          </w:p>
          <w:p w14:paraId="4CCAAE32" w14:textId="77777777" w:rsidR="00450D17" w:rsidRDefault="00450D17" w:rsidP="003C48AA">
            <w:pPr>
              <w:pStyle w:val="LineText"/>
              <w:rPr>
                <w:rFonts w:ascii="AR BERKLEY" w:hAnsi="AR BERKLEY"/>
                <w:color w:val="20687E" w:themeColor="accent1" w:themeShade="80"/>
                <w:sz w:val="32"/>
                <w:szCs w:val="32"/>
              </w:rPr>
            </w:pPr>
          </w:p>
          <w:p w14:paraId="1689913B" w14:textId="77777777" w:rsidR="00450D17" w:rsidRDefault="00450D17" w:rsidP="003C48AA">
            <w:pPr>
              <w:pStyle w:val="LineText"/>
              <w:rPr>
                <w:rFonts w:ascii="AR BERKLEY" w:hAnsi="AR BERKLEY"/>
                <w:color w:val="20687E" w:themeColor="accent1" w:themeShade="80"/>
                <w:sz w:val="32"/>
                <w:szCs w:val="32"/>
              </w:rPr>
            </w:pPr>
          </w:p>
          <w:p w14:paraId="369533F0" w14:textId="77777777" w:rsidR="00450D17" w:rsidRPr="00347837" w:rsidRDefault="00450D17" w:rsidP="003C48AA">
            <w:pPr>
              <w:pStyle w:val="LineText"/>
              <w:rPr>
                <w:rFonts w:ascii="AR BERKLEY" w:hAnsi="AR BERKLEY" w:cs="Times New Roman"/>
                <w:sz w:val="32"/>
                <w:szCs w:val="32"/>
              </w:rPr>
            </w:pP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745"/>
        <w:gridCol w:w="1494"/>
        <w:gridCol w:w="1620"/>
        <w:gridCol w:w="1620"/>
        <w:gridCol w:w="1620"/>
        <w:gridCol w:w="1620"/>
      </w:tblGrid>
      <w:tr w:rsidR="00CD3DC8" w14:paraId="3871841F" w14:textId="77777777" w:rsidTr="00911D3A">
        <w:trPr>
          <w:trHeight w:hRule="exact" w:val="288"/>
        </w:trPr>
        <w:tc>
          <w:tcPr>
            <w:tcW w:w="505" w:type="dxa"/>
            <w:textDirection w:val="btLr"/>
          </w:tcPr>
          <w:p w14:paraId="4A878B9C" w14:textId="77777777" w:rsidR="00CD3DC8" w:rsidRDefault="00CD3DC8"/>
        </w:tc>
        <w:tc>
          <w:tcPr>
            <w:tcW w:w="1745" w:type="dxa"/>
          </w:tcPr>
          <w:p w14:paraId="4D03C067" w14:textId="77777777" w:rsidR="00CD3DC8" w:rsidRDefault="0093248A">
            <w:pPr>
              <w:pStyle w:val="Days"/>
            </w:pPr>
            <w:r>
              <w:t>MONDAY</w:t>
            </w:r>
          </w:p>
        </w:tc>
        <w:tc>
          <w:tcPr>
            <w:tcW w:w="1494" w:type="dxa"/>
          </w:tcPr>
          <w:p w14:paraId="23F91C5E" w14:textId="77777777" w:rsidR="00CD3DC8" w:rsidRDefault="0093248A">
            <w:pPr>
              <w:pStyle w:val="Days"/>
            </w:pPr>
            <w:r>
              <w:t>TUESDAY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C1F9AC" w14:textId="77777777" w:rsidR="00CD3DC8" w:rsidRDefault="0093248A">
            <w:pPr>
              <w:pStyle w:val="Days"/>
            </w:pPr>
            <w: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9405CF" w14:textId="77777777" w:rsidR="00CD3DC8" w:rsidRDefault="0093248A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14:paraId="1BAFDD99" w14:textId="77777777" w:rsidR="00CD3DC8" w:rsidRDefault="0093248A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44D4F2C0" w14:textId="77777777" w:rsidR="00CD3DC8" w:rsidRDefault="0093248A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55"/>
        <w:gridCol w:w="236"/>
        <w:gridCol w:w="1559"/>
        <w:gridCol w:w="76"/>
        <w:gridCol w:w="160"/>
        <w:gridCol w:w="1449"/>
        <w:gridCol w:w="26"/>
        <w:gridCol w:w="210"/>
        <w:gridCol w:w="160"/>
        <w:gridCol w:w="1249"/>
        <w:gridCol w:w="140"/>
        <w:gridCol w:w="20"/>
        <w:gridCol w:w="236"/>
        <w:gridCol w:w="1224"/>
        <w:gridCol w:w="69"/>
        <w:gridCol w:w="20"/>
        <w:gridCol w:w="236"/>
        <w:gridCol w:w="1192"/>
        <w:gridCol w:w="13"/>
        <w:gridCol w:w="223"/>
        <w:gridCol w:w="47"/>
        <w:gridCol w:w="1171"/>
        <w:gridCol w:w="43"/>
      </w:tblGrid>
      <w:tr w:rsidR="00F5617C" w14:paraId="410A19AD" w14:textId="77777777" w:rsidTr="00366B9D">
        <w:trPr>
          <w:cantSplit/>
          <w:trHeight w:val="277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5E660F7" w14:textId="77777777" w:rsidR="00F5617C" w:rsidRDefault="00F5617C" w:rsidP="00F5617C"/>
        </w:tc>
        <w:tc>
          <w:tcPr>
            <w:tcW w:w="23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222DD6B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E9504C0" w14:textId="79A378FD" w:rsidR="00F5617C" w:rsidRPr="00F5617C" w:rsidRDefault="00F5617C" w:rsidP="00F5617C">
            <w:pPr>
              <w:pStyle w:val="Date"/>
              <w:jc w:val="center"/>
              <w:rPr>
                <w:b/>
                <w:bCs/>
              </w:rPr>
            </w:pPr>
          </w:p>
        </w:tc>
        <w:tc>
          <w:tcPr>
            <w:tcW w:w="7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5E3FA0A" w14:textId="1E9CB7CB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5FC25A1" w14:textId="17CB9F1A" w:rsidR="00F5617C" w:rsidRDefault="00F5617C" w:rsidP="00F5617C">
            <w:pPr>
              <w:pStyle w:val="Date"/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53C5CB8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17BDC069" w14:textId="4C21DF78" w:rsidR="00F5617C" w:rsidRPr="00713AA8" w:rsidRDefault="00F5617C" w:rsidP="00F5617C">
            <w:pPr>
              <w:pStyle w:val="Date"/>
              <w:jc w:val="center"/>
            </w:pPr>
          </w:p>
        </w:tc>
        <w:tc>
          <w:tcPr>
            <w:tcW w:w="140" w:type="dxa"/>
            <w:tcBorders>
              <w:top w:val="single" w:sz="8" w:space="0" w:color="7F7F7F" w:themeColor="text1" w:themeTint="80"/>
              <w:left w:val="nil"/>
            </w:tcBorders>
            <w:shd w:val="clear" w:color="auto" w:fill="auto"/>
          </w:tcPr>
          <w:p w14:paraId="658B2D25" w14:textId="77777777" w:rsidR="00F5617C" w:rsidRPr="00D4573F" w:rsidRDefault="00F5617C" w:rsidP="00F561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74FDCB4" w14:textId="72AC03FC" w:rsidR="00F5617C" w:rsidRPr="00F81D10" w:rsidRDefault="00F5617C" w:rsidP="00F5617C">
            <w:pPr>
              <w:pStyle w:val="Date"/>
              <w:jc w:val="center"/>
              <w:rPr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DD2AD52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6500B03" w14:textId="404A04EE" w:rsidR="00F5617C" w:rsidRDefault="00F5617C" w:rsidP="00F5617C">
            <w:pPr>
              <w:pStyle w:val="Date"/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7C36554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E132F4A" w14:textId="6806D160" w:rsidR="001F4C21" w:rsidRPr="001F4C21" w:rsidRDefault="003D244B" w:rsidP="001F4C21">
            <w:pPr>
              <w:pStyle w:val="Dat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17C" w14:paraId="7E3A5E26" w14:textId="77777777" w:rsidTr="00366B9D">
        <w:trPr>
          <w:cantSplit/>
          <w:trHeight w:hRule="exact" w:val="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87DBFD" w14:textId="4180D787" w:rsidR="00F5617C" w:rsidRDefault="00F5617C" w:rsidP="00F5617C">
            <w:pPr>
              <w:pStyle w:val="WeekNumber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60F4017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21AA19F" w14:textId="06E91B3C" w:rsidR="00F5617C" w:rsidRPr="00EC6478" w:rsidRDefault="00F5617C" w:rsidP="00F5617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2B746DA" w14:textId="77777777" w:rsidR="00F5617C" w:rsidRPr="00EC6478" w:rsidRDefault="00F5617C" w:rsidP="00F5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4C25D6DC" w14:textId="7592AE88" w:rsidR="00F5617C" w:rsidRPr="00070E87" w:rsidRDefault="00F5617C" w:rsidP="00F5617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62B0A292" w14:textId="77777777" w:rsidR="00F5617C" w:rsidRPr="00EC6478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2D59940E" w14:textId="32EB192B" w:rsidR="00F5617C" w:rsidRPr="00EC6478" w:rsidRDefault="00F5617C" w:rsidP="00F5617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091AED5" w14:textId="77777777" w:rsidR="00F5617C" w:rsidRPr="00EC6478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4FED01BC" w14:textId="6DAB1393" w:rsidR="00F5617C" w:rsidRPr="00EC6478" w:rsidRDefault="00F5617C" w:rsidP="00F5617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26879C3" w14:textId="57896087" w:rsidR="00F5617C" w:rsidRPr="00EC6478" w:rsidRDefault="00F5617C" w:rsidP="00F5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58292555" w14:textId="3D7C8946" w:rsidR="00F5617C" w:rsidRPr="00860A9B" w:rsidRDefault="00F5617C" w:rsidP="00251BB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3D8A2085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70E64B5" w14:textId="77777777" w:rsidR="00F5617C" w:rsidRDefault="00F5617C" w:rsidP="00F5617C"/>
        </w:tc>
      </w:tr>
      <w:tr w:rsidR="00F5617C" w14:paraId="6588BC00" w14:textId="77777777" w:rsidTr="00366B9D">
        <w:trPr>
          <w:cantSplit/>
          <w:trHeight w:hRule="exact" w:val="1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03AD550" w14:textId="06D91DE7" w:rsidR="00F5617C" w:rsidRDefault="00F5617C" w:rsidP="00F5617C">
            <w:pPr>
              <w:pStyle w:val="Week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0C161B22" w14:textId="7D529B69" w:rsidR="00F5617C" w:rsidRDefault="00F5617C" w:rsidP="00F5617C">
            <w:pPr>
              <w:pStyle w:val="Heading2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471B9C40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946263C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357D3F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12D599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B98FDC9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4CF27E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DFFA9F6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280235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DE97BCE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3F4B6D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43D7A47" w14:textId="77777777" w:rsidR="00F5617C" w:rsidRDefault="00F5617C" w:rsidP="00F5617C"/>
        </w:tc>
      </w:tr>
      <w:tr w:rsidR="00F5617C" w14:paraId="4A226ABA" w14:textId="77777777" w:rsidTr="00366B9D">
        <w:trPr>
          <w:cantSplit/>
          <w:trHeight w:hRule="exact" w:val="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9A12D68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757CDB7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E7BC4A5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339547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EF2AC7D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04699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73139EA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687BA26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FFD0C1C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9C672E0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31DA03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C856860" w14:textId="77777777" w:rsidR="00F5617C" w:rsidRDefault="00F5617C" w:rsidP="00F5617C"/>
        </w:tc>
        <w:tc>
          <w:tcPr>
            <w:tcW w:w="1261" w:type="dxa"/>
            <w:gridSpan w:val="3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502090F" w14:textId="77777777" w:rsidR="00F5617C" w:rsidRDefault="00F5617C" w:rsidP="00F5617C"/>
        </w:tc>
      </w:tr>
      <w:tr w:rsidR="00F5617C" w14:paraId="4D6154A4" w14:textId="77777777" w:rsidTr="00366B9D">
        <w:trPr>
          <w:cantSplit/>
          <w:trHeight w:hRule="exact" w:val="43"/>
        </w:trPr>
        <w:tc>
          <w:tcPr>
            <w:tcW w:w="45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5653917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74BE0D4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FCE4B4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DEB65E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06FA0F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B3D6FC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4B4A9B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79D39C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B7BD18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DE2F1C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C24CDE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80BB8B0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B92231" w14:textId="77777777" w:rsidR="00F5617C" w:rsidRDefault="00F5617C" w:rsidP="00F5617C"/>
        </w:tc>
      </w:tr>
      <w:tr w:rsidR="00F5617C" w14:paraId="55BC31C5" w14:textId="77777777" w:rsidTr="00366B9D">
        <w:trPr>
          <w:cantSplit/>
          <w:trHeight w:val="504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F9032D" w14:textId="77777777" w:rsidR="00F5617C" w:rsidRDefault="00F5617C" w:rsidP="00F5617C"/>
        </w:tc>
        <w:tc>
          <w:tcPr>
            <w:tcW w:w="23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0FBA8E4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18B20F9" w14:textId="689B2BCF" w:rsidR="00F5617C" w:rsidRDefault="00F5617C" w:rsidP="00F5617C">
            <w:pPr>
              <w:pStyle w:val="Date"/>
              <w:jc w:val="center"/>
            </w:pP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17CCABF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7AD682" w14:textId="72EA25F7" w:rsidR="00F5617C" w:rsidRDefault="00025B71" w:rsidP="00F5617C">
            <w:pPr>
              <w:pStyle w:val="Date"/>
              <w:jc w:val="center"/>
            </w:pPr>
            <w:r>
              <w:rPr>
                <w:sz w:val="28"/>
                <w:szCs w:val="28"/>
              </w:rPr>
              <w:t>1</w:t>
            </w:r>
            <w:r w:rsidR="00F5617C">
              <w:rPr>
                <w:sz w:val="28"/>
                <w:szCs w:val="28"/>
              </w:rPr>
              <w:t xml:space="preserve"> </w:t>
            </w:r>
            <w:r w:rsidR="00F5617C" w:rsidRPr="00FD4E76">
              <w:rPr>
                <w:sz w:val="24"/>
                <w:szCs w:val="24"/>
              </w:rPr>
              <w:t>Families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283F9E4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C16704D" w14:textId="17555045" w:rsidR="00F5617C" w:rsidRDefault="00025B71" w:rsidP="00F5617C">
            <w:pPr>
              <w:pStyle w:val="Date"/>
              <w:jc w:val="center"/>
            </w:pPr>
            <w:r>
              <w:rPr>
                <w:sz w:val="26"/>
                <w:szCs w:val="26"/>
              </w:rPr>
              <w:t>2</w:t>
            </w:r>
            <w:r w:rsidR="00F5617C" w:rsidRPr="00E364C5">
              <w:rPr>
                <w:sz w:val="26"/>
                <w:szCs w:val="26"/>
              </w:rPr>
              <w:t xml:space="preserve"> </w:t>
            </w:r>
            <w:r w:rsidR="00F5617C" w:rsidRPr="00FD4E76">
              <w:rPr>
                <w:sz w:val="24"/>
                <w:szCs w:val="24"/>
              </w:rPr>
              <w:t>Education</w:t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3DF16F5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0809ECD" w14:textId="5FF90AC6" w:rsidR="00F5617C" w:rsidRDefault="00025B71" w:rsidP="00F5617C">
            <w:pPr>
              <w:pStyle w:val="Date"/>
              <w:jc w:val="center"/>
            </w:pPr>
            <w:r>
              <w:rPr>
                <w:sz w:val="28"/>
                <w:szCs w:val="28"/>
              </w:rPr>
              <w:t>3</w:t>
            </w:r>
            <w:r w:rsidR="00F5617C" w:rsidRPr="00F81D10">
              <w:rPr>
                <w:sz w:val="28"/>
                <w:szCs w:val="28"/>
              </w:rPr>
              <w:t xml:space="preserve"> Govern</w:t>
            </w:r>
            <w:r w:rsidR="00F5617C" w:rsidRPr="00D4573F">
              <w:rPr>
                <w:sz w:val="24"/>
                <w:szCs w:val="24"/>
              </w:rPr>
              <w:t>.</w:t>
            </w: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590A97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FF8472D" w14:textId="77E64F7C" w:rsidR="00F5617C" w:rsidRDefault="00025B71" w:rsidP="00F5617C">
            <w:pPr>
              <w:pStyle w:val="Date"/>
              <w:jc w:val="center"/>
            </w:pPr>
            <w:r>
              <w:rPr>
                <w:sz w:val="22"/>
                <w:szCs w:val="22"/>
              </w:rPr>
              <w:t>4</w:t>
            </w:r>
            <w:r w:rsidR="00F5617C">
              <w:rPr>
                <w:sz w:val="22"/>
                <w:szCs w:val="22"/>
              </w:rPr>
              <w:t xml:space="preserve"> Bus/Media </w:t>
            </w:r>
            <w:r w:rsidR="00F5617C" w:rsidRPr="00165E37">
              <w:rPr>
                <w:sz w:val="20"/>
                <w:szCs w:val="20"/>
              </w:rPr>
              <w:t>Entertainment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2CF8128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D9AC675" w14:textId="0BCD11EA" w:rsidR="00F5617C" w:rsidRPr="00A972D9" w:rsidRDefault="00025B71" w:rsidP="00F5617C">
            <w:pPr>
              <w:pStyle w:val="Da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F5617C" w14:paraId="213ECEC7" w14:textId="77777777" w:rsidTr="00366B9D">
        <w:trPr>
          <w:cantSplit/>
          <w:trHeight w:hRule="exact" w:val="738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FCE4668" w14:textId="1D8E8A5A" w:rsidR="00F5617C" w:rsidRDefault="00F5617C" w:rsidP="00F5617C">
            <w:pPr>
              <w:pStyle w:val="WeekNumber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76FD694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89E1697" w14:textId="77777777" w:rsidR="00F5617C" w:rsidRPr="0090077F" w:rsidRDefault="00F5617C" w:rsidP="00F5617C">
            <w:pPr>
              <w:jc w:val="center"/>
              <w:rPr>
                <w:color w:val="002060"/>
              </w:rPr>
            </w:pPr>
          </w:p>
          <w:p w14:paraId="4A0E0FFE" w14:textId="23EC9F89" w:rsidR="00F5617C" w:rsidRPr="003707A0" w:rsidRDefault="001221F0" w:rsidP="00F5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88854A6" w14:textId="69E03019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1FA08EA1" w14:textId="77777777" w:rsidR="00F5617C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                  </w:t>
            </w:r>
          </w:p>
          <w:p w14:paraId="22325400" w14:textId="6BBE75B0" w:rsidR="00F5617C" w:rsidRPr="0090077F" w:rsidRDefault="00A77A88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Proverbs 3:5-6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7FCD4E40" w14:textId="77777777" w:rsidR="00F5617C" w:rsidRPr="0090077F" w:rsidRDefault="00F5617C" w:rsidP="00F5617C">
            <w:pPr>
              <w:jc w:val="center"/>
              <w:rPr>
                <w:color w:val="20687E" w:themeColor="accent1" w:themeShade="8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4DA39787" w14:textId="77777777" w:rsidR="00F5617C" w:rsidRPr="0090077F" w:rsidRDefault="00F5617C" w:rsidP="00F5617C">
            <w:pPr>
              <w:jc w:val="center"/>
              <w:rPr>
                <w:color w:val="20687E" w:themeColor="accent1" w:themeShade="80"/>
                <w:sz w:val="20"/>
                <w:szCs w:val="20"/>
              </w:rPr>
            </w:pPr>
          </w:p>
          <w:p w14:paraId="698DEC92" w14:textId="68582984" w:rsidR="00F5617C" w:rsidRPr="0090077F" w:rsidRDefault="006970AD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Proverbs 23:12</w:t>
            </w: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B99E5F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157C7537" w14:textId="0AAD665F" w:rsidR="00F5617C" w:rsidRPr="00DA0896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                           </w:t>
            </w:r>
            <w:r w:rsidR="001221F0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</w:t>
            </w:r>
            <w:r w:rsidR="00A22719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roverbs </w:t>
            </w:r>
            <w:r w:rsidR="006970AD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19:21</w:t>
            </w: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2A96D49" w14:textId="77777777" w:rsidR="00F5617C" w:rsidRPr="00DA0896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3625018F" w14:textId="77777777" w:rsidR="00F5617C" w:rsidRDefault="00F5617C" w:rsidP="00F5617C">
            <w:pPr>
              <w:jc w:val="center"/>
            </w:pPr>
          </w:p>
          <w:p w14:paraId="5BB04148" w14:textId="08F4BD5F" w:rsidR="00F5617C" w:rsidRPr="00061547" w:rsidRDefault="006970AD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1"/>
                <w:szCs w:val="21"/>
              </w:rPr>
              <w:t>Hebrews 11:1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13C541E6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17DC6C3" w14:textId="77777777" w:rsidR="00F5617C" w:rsidRDefault="00F5617C" w:rsidP="00F5617C"/>
        </w:tc>
      </w:tr>
      <w:tr w:rsidR="00F5617C" w14:paraId="4831058F" w14:textId="77777777" w:rsidTr="00366B9D">
        <w:trPr>
          <w:cantSplit/>
          <w:trHeight w:hRule="exact" w:val="135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8F7B05" w14:textId="076A7D0F" w:rsidR="00F5617C" w:rsidRDefault="00F5617C" w:rsidP="00F5617C">
            <w:pPr>
              <w:pStyle w:val="Week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786F104E" w14:textId="5B3E0E49" w:rsidR="00F5617C" w:rsidRDefault="00F5617C" w:rsidP="00F5617C">
            <w:pPr>
              <w:pStyle w:val="Heading2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7D187F5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C599E8B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23FA7C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4D4588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F714E1E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CEBB53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F544AE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58A5C6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4DC593F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58A832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83945A0" w14:textId="77777777" w:rsidR="00F5617C" w:rsidRDefault="00F5617C" w:rsidP="00F5617C"/>
        </w:tc>
      </w:tr>
      <w:tr w:rsidR="00F5617C" w14:paraId="0945F37A" w14:textId="77777777" w:rsidTr="00366B9D">
        <w:trPr>
          <w:cantSplit/>
          <w:trHeight w:hRule="exact" w:val="13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AF114C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6375BFD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4D0C869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8A53345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ACB0B7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041D5E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8E78486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4D3FFBE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406E78E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7EDE9A9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29BF47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59BDA31" w14:textId="77777777" w:rsidR="00F5617C" w:rsidRDefault="00F5617C" w:rsidP="00F5617C"/>
        </w:tc>
        <w:tc>
          <w:tcPr>
            <w:tcW w:w="1261" w:type="dxa"/>
            <w:gridSpan w:val="3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470E43A5" w14:textId="77777777" w:rsidR="00F5617C" w:rsidRDefault="00F5617C" w:rsidP="00F5617C"/>
        </w:tc>
      </w:tr>
      <w:tr w:rsidR="00F5617C" w14:paraId="56E8FD0D" w14:textId="77777777" w:rsidTr="00366B9D">
        <w:trPr>
          <w:cantSplit/>
          <w:trHeight w:hRule="exact" w:val="43"/>
        </w:trPr>
        <w:tc>
          <w:tcPr>
            <w:tcW w:w="45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B9A3D53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72F8739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636908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C10AC8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C7814E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B887B3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3A82F8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BF2CA1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1FE060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EF8C15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DDC6DC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22DFD6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F1B63C" w14:textId="77777777" w:rsidR="00F5617C" w:rsidRDefault="00F5617C" w:rsidP="00F5617C"/>
        </w:tc>
      </w:tr>
      <w:tr w:rsidR="00F5617C" w14:paraId="2BE47921" w14:textId="77777777" w:rsidTr="00366B9D">
        <w:trPr>
          <w:cantSplit/>
          <w:trHeight w:val="44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340D315" w14:textId="77777777" w:rsidR="00F5617C" w:rsidRDefault="00F5617C" w:rsidP="00F5617C"/>
        </w:tc>
        <w:tc>
          <w:tcPr>
            <w:tcW w:w="23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8EEB408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87D63DB" w14:textId="79C72B10" w:rsidR="00F5617C" w:rsidRPr="00717046" w:rsidRDefault="00025B71" w:rsidP="00F5617C">
            <w:pPr>
              <w:pStyle w:val="Date"/>
            </w:pPr>
            <w:r>
              <w:rPr>
                <w:sz w:val="28"/>
                <w:szCs w:val="28"/>
              </w:rPr>
              <w:t>7</w:t>
            </w:r>
            <w:r w:rsidR="00F5617C" w:rsidRPr="00717046">
              <w:rPr>
                <w:sz w:val="28"/>
                <w:szCs w:val="28"/>
              </w:rPr>
              <w:t xml:space="preserve"> </w:t>
            </w:r>
            <w:r w:rsidR="00F5617C" w:rsidRPr="00717046">
              <w:rPr>
                <w:sz w:val="24"/>
                <w:szCs w:val="24"/>
              </w:rPr>
              <w:t>Churches</w:t>
            </w: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D6CB74E" w14:textId="77777777" w:rsidR="00F5617C" w:rsidRPr="00717046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EC0F0A5" w14:textId="68B496C0" w:rsidR="00F5617C" w:rsidRPr="00717046" w:rsidRDefault="00025B71" w:rsidP="00F47EEA">
            <w:pPr>
              <w:pStyle w:val="Date"/>
              <w:jc w:val="center"/>
            </w:pPr>
            <w:r>
              <w:rPr>
                <w:sz w:val="28"/>
                <w:szCs w:val="28"/>
              </w:rPr>
              <w:t>8</w:t>
            </w:r>
            <w:r w:rsidR="00F5617C" w:rsidRPr="00717046">
              <w:rPr>
                <w:sz w:val="28"/>
                <w:szCs w:val="28"/>
              </w:rPr>
              <w:t xml:space="preserve"> </w:t>
            </w:r>
            <w:r w:rsidR="00F5617C" w:rsidRPr="00717046">
              <w:rPr>
                <w:sz w:val="24"/>
                <w:szCs w:val="24"/>
              </w:rPr>
              <w:t>Families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ADCC475" w14:textId="77777777" w:rsidR="00F5617C" w:rsidRPr="00717046" w:rsidRDefault="00F5617C" w:rsidP="00F5617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269802A" w14:textId="1DB549CD" w:rsidR="00F5617C" w:rsidRPr="00717046" w:rsidRDefault="00025B71" w:rsidP="00F5617C">
            <w:pPr>
              <w:pStyle w:val="Date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9581B" w:rsidRPr="00717046">
              <w:rPr>
                <w:sz w:val="22"/>
                <w:szCs w:val="22"/>
              </w:rPr>
              <w:t xml:space="preserve"> </w:t>
            </w:r>
            <w:r w:rsidR="00F5617C" w:rsidRPr="00717046">
              <w:rPr>
                <w:sz w:val="24"/>
                <w:szCs w:val="24"/>
              </w:rPr>
              <w:t>Education</w:t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466A5EC" w14:textId="77777777" w:rsidR="00F5617C" w:rsidRPr="00717046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0F82054" w14:textId="0EE05743" w:rsidR="00F5617C" w:rsidRPr="00717046" w:rsidRDefault="00F5617C" w:rsidP="00F5617C">
            <w:pPr>
              <w:pStyle w:val="Date"/>
            </w:pPr>
            <w:r w:rsidRPr="00717046"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0</w:t>
            </w:r>
            <w:r w:rsidRPr="00717046">
              <w:rPr>
                <w:sz w:val="28"/>
                <w:szCs w:val="28"/>
              </w:rPr>
              <w:t xml:space="preserve"> </w:t>
            </w:r>
            <w:r w:rsidRPr="00717046">
              <w:rPr>
                <w:sz w:val="24"/>
                <w:szCs w:val="24"/>
              </w:rPr>
              <w:t>Govern.</w:t>
            </w:r>
            <w:r w:rsidRPr="00717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FD2F4D" w14:textId="77777777" w:rsidR="00F5617C" w:rsidRPr="00717046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10C6F51" w14:textId="08B6E8CB" w:rsidR="00F5617C" w:rsidRPr="00717046" w:rsidRDefault="00F5617C" w:rsidP="004F612D">
            <w:pPr>
              <w:pStyle w:val="Date"/>
              <w:jc w:val="center"/>
            </w:pPr>
            <w:r w:rsidRPr="00717046"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1</w:t>
            </w:r>
            <w:r w:rsidRPr="00717046">
              <w:rPr>
                <w:sz w:val="22"/>
                <w:szCs w:val="22"/>
              </w:rPr>
              <w:t xml:space="preserve"> Bus/Media </w:t>
            </w:r>
            <w:r w:rsidRPr="00717046">
              <w:rPr>
                <w:sz w:val="20"/>
                <w:szCs w:val="20"/>
              </w:rPr>
              <w:t>Entertainment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517682C" w14:textId="77777777" w:rsidR="00F5617C" w:rsidRPr="00717046" w:rsidRDefault="00F5617C" w:rsidP="00F5617C"/>
        </w:tc>
        <w:tc>
          <w:tcPr>
            <w:tcW w:w="1261" w:type="dxa"/>
            <w:gridSpan w:val="3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E040944" w14:textId="4EBCC1C7" w:rsidR="00F5617C" w:rsidRPr="00717046" w:rsidRDefault="00F5617C" w:rsidP="00F5617C">
            <w:pPr>
              <w:pStyle w:val="Date"/>
              <w:rPr>
                <w:sz w:val="28"/>
                <w:szCs w:val="28"/>
              </w:rPr>
            </w:pPr>
            <w:r w:rsidRPr="00717046">
              <w:rPr>
                <w:sz w:val="28"/>
                <w:szCs w:val="28"/>
              </w:rPr>
              <w:t xml:space="preserve"> </w:t>
            </w:r>
            <w:r w:rsidR="00127B5B" w:rsidRPr="00717046"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2</w:t>
            </w:r>
            <w:r w:rsidRPr="00717046">
              <w:rPr>
                <w:sz w:val="28"/>
                <w:szCs w:val="28"/>
              </w:rPr>
              <w:t>/</w:t>
            </w:r>
            <w:r w:rsidR="00127B5B" w:rsidRPr="00717046"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3</w:t>
            </w:r>
          </w:p>
        </w:tc>
      </w:tr>
      <w:tr w:rsidR="00F5617C" w14:paraId="14863319" w14:textId="77777777" w:rsidTr="00366B9D">
        <w:trPr>
          <w:cantSplit/>
          <w:trHeight w:hRule="exact" w:val="666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D32F111" w14:textId="41564375" w:rsidR="00F5617C" w:rsidRDefault="00F5617C" w:rsidP="00F5617C">
            <w:pPr>
              <w:pStyle w:val="WeekNumber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65715C9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5EB7631" w14:textId="77777777" w:rsidR="00F5617C" w:rsidRPr="005704CB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  <w:p w14:paraId="65221C27" w14:textId="5C284DCE" w:rsidR="00F5617C" w:rsidRPr="005704CB" w:rsidRDefault="000D102A" w:rsidP="00F5617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  <w:t>1 Peter 3:8-9</w:t>
            </w: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89EE2CD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326FBC1F" w14:textId="71D0CEE4" w:rsidR="00F5617C" w:rsidRPr="00154013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0390CF73" w14:textId="65BA1E5B" w:rsidR="00F5617C" w:rsidRPr="00566954" w:rsidRDefault="000D102A" w:rsidP="00F5617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  <w:t>Jeremiah 29:11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65732E9D" w14:textId="1A75E94D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1A90E87E" w14:textId="77777777" w:rsidR="00F5617C" w:rsidRPr="00907330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6465AEDE" w14:textId="112C2428" w:rsidR="00F5617C" w:rsidRPr="00296876" w:rsidRDefault="000D102A" w:rsidP="00F5617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Proverbs 24:4</w:t>
            </w: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F26054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0C663CA7" w14:textId="77777777" w:rsidR="00F5617C" w:rsidRPr="006C26C4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493186BE" w14:textId="671393B4" w:rsidR="00F5617C" w:rsidRPr="005704CB" w:rsidRDefault="00D94244" w:rsidP="00F5617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Psalm 33:12</w:t>
            </w: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C0B0A15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74C0371F" w14:textId="77777777" w:rsidR="00F5617C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5BD343F2" w14:textId="04A50077" w:rsidR="00F5617C" w:rsidRPr="00006F07" w:rsidRDefault="00D94244" w:rsidP="00D94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0687E" w:themeColor="accent1" w:themeShade="80"/>
                <w:sz w:val="20"/>
                <w:szCs w:val="20"/>
              </w:rPr>
              <w:t>Psalm 43:3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52E270DB" w14:textId="77777777" w:rsidR="00F5617C" w:rsidRDefault="00F5617C" w:rsidP="00F5617C">
            <w:pPr>
              <w:jc w:val="center"/>
            </w:pPr>
          </w:p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4106882" w14:textId="77777777" w:rsidR="00F5617C" w:rsidRDefault="00F5617C" w:rsidP="00F5617C">
            <w:pPr>
              <w:jc w:val="center"/>
            </w:pPr>
          </w:p>
        </w:tc>
      </w:tr>
      <w:tr w:rsidR="00F5617C" w14:paraId="41B7957E" w14:textId="77777777" w:rsidTr="00366B9D">
        <w:trPr>
          <w:cantSplit/>
          <w:trHeight w:hRule="exact" w:val="1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B6300D3" w14:textId="74008690" w:rsidR="00F5617C" w:rsidRDefault="00F5617C" w:rsidP="00F5617C">
            <w:pPr>
              <w:pStyle w:val="Week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20238814" w14:textId="0BDE78B2" w:rsidR="00F5617C" w:rsidRDefault="00F5617C" w:rsidP="00F5617C">
            <w:pPr>
              <w:pStyle w:val="Heading2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0E2830A0" w14:textId="77777777" w:rsidR="00F5617C" w:rsidRPr="007D328E" w:rsidRDefault="00F5617C" w:rsidP="00F5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DE16EF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1229A22" w14:textId="77777777" w:rsidR="00F5617C" w:rsidRPr="00154013" w:rsidRDefault="00F5617C" w:rsidP="00F5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7FAC85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0A3D90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BE89B15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5926E03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D934CD1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6F6E510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8BE6976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BE094C2" w14:textId="77777777" w:rsidR="00F5617C" w:rsidRDefault="00F5617C" w:rsidP="00F5617C"/>
        </w:tc>
      </w:tr>
      <w:tr w:rsidR="00F5617C" w14:paraId="7693116A" w14:textId="77777777" w:rsidTr="00366B9D">
        <w:trPr>
          <w:cantSplit/>
          <w:trHeight w:hRule="exact" w:val="1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EED366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7730B49C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8DCC98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4EEA9E1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F7DB3B" w14:textId="77777777" w:rsidR="00F5617C" w:rsidRPr="00154013" w:rsidRDefault="00F5617C" w:rsidP="00F5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9A22CA4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D9770FD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6527B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2717D8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8CA872B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CB06453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05869D" w14:textId="77777777" w:rsidR="00F5617C" w:rsidRDefault="00F5617C" w:rsidP="00F5617C"/>
        </w:tc>
        <w:tc>
          <w:tcPr>
            <w:tcW w:w="1261" w:type="dxa"/>
            <w:gridSpan w:val="3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D0A134C" w14:textId="77777777" w:rsidR="00F5617C" w:rsidRDefault="00F5617C" w:rsidP="00F5617C"/>
        </w:tc>
      </w:tr>
      <w:tr w:rsidR="00F5617C" w14:paraId="63FBA18C" w14:textId="77777777" w:rsidTr="00366B9D">
        <w:trPr>
          <w:cantSplit/>
          <w:trHeight w:hRule="exact" w:val="43"/>
        </w:trPr>
        <w:tc>
          <w:tcPr>
            <w:tcW w:w="45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310024D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83501F1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983659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69BCDD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7F3D87" w14:textId="77777777" w:rsidR="00F5617C" w:rsidRPr="00154013" w:rsidRDefault="00F5617C" w:rsidP="00F5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685CAF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B8439F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06FE63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59CFDB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87C303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512000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4549F6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33316B" w14:textId="77777777" w:rsidR="00F5617C" w:rsidRDefault="00F5617C" w:rsidP="00F5617C"/>
        </w:tc>
      </w:tr>
      <w:tr w:rsidR="00F5617C" w14:paraId="50411074" w14:textId="77777777" w:rsidTr="00366B9D">
        <w:trPr>
          <w:cantSplit/>
          <w:trHeight w:val="53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71633B" w14:textId="77777777" w:rsidR="00F5617C" w:rsidRDefault="00F5617C" w:rsidP="00F5617C"/>
        </w:tc>
        <w:tc>
          <w:tcPr>
            <w:tcW w:w="23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3F8B36F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708A3D5" w14:textId="7AB9AFCC" w:rsidR="00F5617C" w:rsidRDefault="001F4C21" w:rsidP="00F5617C">
            <w:pPr>
              <w:pStyle w:val="Date"/>
              <w:rPr>
                <w:sz w:val="24"/>
                <w:szCs w:val="24"/>
              </w:rPr>
            </w:pPr>
            <w:r w:rsidRPr="00C107BC"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4</w:t>
            </w:r>
            <w:r w:rsidR="00F5617C" w:rsidRPr="00FD4E76">
              <w:rPr>
                <w:sz w:val="24"/>
                <w:szCs w:val="24"/>
              </w:rPr>
              <w:t xml:space="preserve"> Churches</w:t>
            </w:r>
          </w:p>
          <w:p w14:paraId="0181FB8C" w14:textId="77777777" w:rsidR="00F5617C" w:rsidRDefault="00F5617C" w:rsidP="00F5617C">
            <w:pPr>
              <w:pStyle w:val="Date"/>
            </w:pP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29BE32D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16733D3" w14:textId="7279D81F" w:rsidR="00F5617C" w:rsidRDefault="00CB5C94" w:rsidP="00F47EEA">
            <w:pPr>
              <w:pStyle w:val="Date"/>
              <w:jc w:val="center"/>
            </w:pPr>
            <w:r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5</w:t>
            </w:r>
            <w:r w:rsidR="00F5617C" w:rsidRPr="00FD4E76">
              <w:rPr>
                <w:sz w:val="24"/>
                <w:szCs w:val="24"/>
              </w:rPr>
              <w:t xml:space="preserve"> Families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F3C2268" w14:textId="77777777" w:rsidR="00F5617C" w:rsidRPr="00180228" w:rsidRDefault="00F5617C" w:rsidP="00F561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00DA2E" w14:textId="0981FA16" w:rsidR="00F5617C" w:rsidRPr="00660044" w:rsidRDefault="00BD7BEA" w:rsidP="00F5617C">
            <w:pPr>
              <w:pStyle w:val="Dat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025B71">
              <w:rPr>
                <w:sz w:val="28"/>
                <w:szCs w:val="28"/>
              </w:rPr>
              <w:t>6</w:t>
            </w:r>
            <w:r w:rsidR="00F5617C" w:rsidRPr="00660044">
              <w:rPr>
                <w:sz w:val="24"/>
                <w:szCs w:val="24"/>
              </w:rPr>
              <w:t xml:space="preserve"> Education</w:t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BEEDDB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FB7A78D" w14:textId="18EC5E52" w:rsidR="00F5617C" w:rsidRDefault="00025B71" w:rsidP="00F47EEA">
            <w:pPr>
              <w:pStyle w:val="Date"/>
              <w:jc w:val="center"/>
            </w:pPr>
            <w:r>
              <w:rPr>
                <w:sz w:val="26"/>
                <w:szCs w:val="26"/>
              </w:rPr>
              <w:t>17</w:t>
            </w:r>
            <w:r w:rsidR="00F5617C">
              <w:rPr>
                <w:sz w:val="26"/>
                <w:szCs w:val="26"/>
              </w:rPr>
              <w:t xml:space="preserve"> G</w:t>
            </w:r>
            <w:r w:rsidR="00F5617C" w:rsidRPr="00D4573F">
              <w:rPr>
                <w:sz w:val="24"/>
                <w:szCs w:val="24"/>
              </w:rPr>
              <w:t>overn.</w:t>
            </w: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A3A085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751CF0E" w14:textId="1B0894DF" w:rsidR="00F5617C" w:rsidRDefault="00025B71" w:rsidP="004F612D">
            <w:pPr>
              <w:pStyle w:val="Date"/>
              <w:jc w:val="center"/>
            </w:pPr>
            <w:r>
              <w:rPr>
                <w:sz w:val="28"/>
                <w:szCs w:val="28"/>
              </w:rPr>
              <w:t>18</w:t>
            </w:r>
            <w:r w:rsidR="009F15B6">
              <w:rPr>
                <w:sz w:val="28"/>
                <w:szCs w:val="28"/>
              </w:rPr>
              <w:t xml:space="preserve"> </w:t>
            </w:r>
            <w:r w:rsidR="00F5617C">
              <w:rPr>
                <w:sz w:val="26"/>
                <w:szCs w:val="26"/>
              </w:rPr>
              <w:t>B</w:t>
            </w:r>
            <w:r w:rsidR="00F5617C" w:rsidRPr="00D4573F">
              <w:rPr>
                <w:sz w:val="22"/>
                <w:szCs w:val="22"/>
              </w:rPr>
              <w:t xml:space="preserve">us/Media </w:t>
            </w:r>
            <w:r w:rsidR="00F5617C" w:rsidRPr="00165E37">
              <w:rPr>
                <w:sz w:val="20"/>
                <w:szCs w:val="20"/>
              </w:rPr>
              <w:t>Entertainment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8812387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D3CCAE8" w14:textId="21CC6E43" w:rsidR="00F5617C" w:rsidRPr="00A972D9" w:rsidRDefault="00F5617C" w:rsidP="00F5617C">
            <w:pPr>
              <w:pStyle w:val="Da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B7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</w:t>
            </w:r>
            <w:r w:rsidR="00025B71">
              <w:rPr>
                <w:sz w:val="28"/>
                <w:szCs w:val="28"/>
              </w:rPr>
              <w:t>0</w:t>
            </w:r>
          </w:p>
        </w:tc>
      </w:tr>
      <w:tr w:rsidR="00F5617C" w14:paraId="16DC63A2" w14:textId="77777777" w:rsidTr="00366B9D">
        <w:trPr>
          <w:cantSplit/>
          <w:trHeight w:hRule="exact" w:val="612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B211AD0" w14:textId="3E4EC00C" w:rsidR="00F5617C" w:rsidRDefault="00F5617C" w:rsidP="00F5617C">
            <w:pPr>
              <w:pStyle w:val="WeekNumber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00E943F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9D22F48" w14:textId="77777777" w:rsidR="00882749" w:rsidRDefault="00882749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701597B9" w14:textId="2B90A930" w:rsidR="00F5617C" w:rsidRPr="00D81F46" w:rsidRDefault="00D94244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 Corinth</w:t>
            </w:r>
            <w:r w:rsidR="00C70583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</w:t>
            </w:r>
            <w:r w:rsidR="00C70583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14:33</w:t>
            </w:r>
            <w:r w:rsidR="00821228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76A86A0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759ADD3C" w14:textId="6980F050" w:rsidR="00F5617C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  <w:szCs w:val="22"/>
              </w:rPr>
            </w:pPr>
          </w:p>
          <w:p w14:paraId="5CD25C4D" w14:textId="46A9660B" w:rsidR="00F5617C" w:rsidRPr="00921B14" w:rsidRDefault="00C70583" w:rsidP="00F5617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Psalm 32:7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0D2BEE3C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695F3BBA" w14:textId="77777777" w:rsidR="00F5617C" w:rsidRPr="00CB4B7B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</w:p>
          <w:p w14:paraId="058336CD" w14:textId="1C49504C" w:rsidR="00F5617C" w:rsidRPr="00CB4B7B" w:rsidRDefault="00C70583" w:rsidP="00F56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Proverbs 4:13</w:t>
            </w: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5D9FCFD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66CB3752" w14:textId="77777777" w:rsidR="00F5617C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</w:rPr>
            </w:pPr>
          </w:p>
          <w:p w14:paraId="1D163496" w14:textId="5644647A" w:rsidR="00F5617C" w:rsidRPr="002E3FF3" w:rsidRDefault="00C70583" w:rsidP="001A48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Romans </w:t>
            </w:r>
            <w:r w:rsidR="00247F43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13:3-4</w:t>
            </w: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7EC1244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3685A840" w14:textId="77777777" w:rsidR="00F5617C" w:rsidRDefault="00F5617C" w:rsidP="00F5617C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</w:rPr>
            </w:pPr>
          </w:p>
          <w:p w14:paraId="4094684E" w14:textId="3BA65025" w:rsidR="00F5617C" w:rsidRPr="00B01382" w:rsidRDefault="00247F43" w:rsidP="00F56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 Corinth 13:6-7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18725600" w14:textId="77777777" w:rsidR="00F5617C" w:rsidRDefault="00F5617C" w:rsidP="00F5617C">
            <w:pPr>
              <w:jc w:val="center"/>
            </w:pPr>
          </w:p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559F36C" w14:textId="77777777" w:rsidR="00F5617C" w:rsidRDefault="00F5617C" w:rsidP="00F5617C">
            <w:pPr>
              <w:jc w:val="center"/>
            </w:pPr>
          </w:p>
        </w:tc>
      </w:tr>
      <w:tr w:rsidR="00F5617C" w14:paraId="059CAE09" w14:textId="77777777" w:rsidTr="00366B9D">
        <w:trPr>
          <w:cantSplit/>
          <w:trHeight w:hRule="exact" w:val="225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E6F8D3" w14:textId="3CE31A68" w:rsidR="00F5617C" w:rsidRDefault="00F5617C" w:rsidP="00F5617C">
            <w:pPr>
              <w:pStyle w:val="Week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7AE46840" w14:textId="2F217C6E" w:rsidR="00F5617C" w:rsidRDefault="00F5617C" w:rsidP="00F5617C">
            <w:pPr>
              <w:pStyle w:val="Heading2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278068E5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444E699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4F210B" w14:textId="77777777" w:rsidR="00F5617C" w:rsidRPr="00921B14" w:rsidRDefault="00F5617C" w:rsidP="00F5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B39C4F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5803919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31B48FA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8CB70F1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FB8AA62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D73D4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4015A2A" w14:textId="77777777" w:rsidR="00F5617C" w:rsidRDefault="00F5617C" w:rsidP="00F5617C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2ECE867" w14:textId="77777777" w:rsidR="00F5617C" w:rsidRDefault="00F5617C" w:rsidP="00F5617C"/>
        </w:tc>
      </w:tr>
      <w:tr w:rsidR="00F5617C" w14:paraId="41967BF5" w14:textId="77777777" w:rsidTr="00366B9D">
        <w:trPr>
          <w:cantSplit/>
          <w:trHeight w:hRule="exact" w:val="13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CD310F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8E00994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DC59A4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67D17B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6DC1A8D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F355E8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6339872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6C2E38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360E43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CDD3BE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40EABA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979BF15" w14:textId="77777777" w:rsidR="00F5617C" w:rsidRDefault="00F5617C" w:rsidP="00F5617C"/>
        </w:tc>
        <w:tc>
          <w:tcPr>
            <w:tcW w:w="1261" w:type="dxa"/>
            <w:gridSpan w:val="3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EA4567B" w14:textId="77777777" w:rsidR="00F5617C" w:rsidRDefault="00F5617C" w:rsidP="00F5617C"/>
        </w:tc>
      </w:tr>
      <w:tr w:rsidR="00F5617C" w14:paraId="180FFC09" w14:textId="77777777" w:rsidTr="00366B9D">
        <w:trPr>
          <w:cantSplit/>
          <w:trHeight w:hRule="exact" w:val="43"/>
        </w:trPr>
        <w:tc>
          <w:tcPr>
            <w:tcW w:w="45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51E4696" w14:textId="77777777" w:rsidR="00F5617C" w:rsidRDefault="00F5617C" w:rsidP="00F5617C">
            <w:pPr>
              <w:ind w:left="113" w:right="113"/>
            </w:pPr>
          </w:p>
        </w:tc>
        <w:tc>
          <w:tcPr>
            <w:tcW w:w="23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86C781" w14:textId="77777777" w:rsidR="00F5617C" w:rsidRDefault="00F5617C" w:rsidP="00F5617C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A05FA1" w14:textId="77777777" w:rsidR="00F5617C" w:rsidRDefault="00F5617C" w:rsidP="00F5617C">
            <w:pPr>
              <w:jc w:val="center"/>
            </w:pPr>
          </w:p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816D12" w14:textId="77777777" w:rsidR="00F5617C" w:rsidRDefault="00F5617C" w:rsidP="00F5617C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420D41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03358E" w14:textId="77777777" w:rsidR="00F5617C" w:rsidRDefault="00F5617C" w:rsidP="00F561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2A523E" w14:textId="77777777" w:rsidR="00F5617C" w:rsidRDefault="00F5617C" w:rsidP="00F5617C">
            <w:pPr>
              <w:jc w:val="center"/>
            </w:pPr>
          </w:p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A1DD34" w14:textId="77777777" w:rsidR="00F5617C" w:rsidRDefault="00F5617C" w:rsidP="00F5617C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AFF512" w14:textId="77777777" w:rsidR="00F5617C" w:rsidRDefault="00F5617C" w:rsidP="00F5617C">
            <w:pPr>
              <w:jc w:val="center"/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59A3EF" w14:textId="77777777" w:rsidR="00F5617C" w:rsidRDefault="00F5617C" w:rsidP="00F5617C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F2CCFD" w14:textId="77777777" w:rsidR="00F5617C" w:rsidRDefault="00F5617C" w:rsidP="00F5617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AEAC1F" w14:textId="77777777" w:rsidR="00F5617C" w:rsidRDefault="00F5617C" w:rsidP="00F5617C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0E1387" w14:textId="77777777" w:rsidR="00F5617C" w:rsidRDefault="00F5617C" w:rsidP="00F5617C"/>
        </w:tc>
      </w:tr>
      <w:tr w:rsidR="00CB5C94" w14:paraId="3CB6571D" w14:textId="77777777" w:rsidTr="00366B9D">
        <w:trPr>
          <w:cantSplit/>
          <w:trHeight w:val="719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449E84" w14:textId="77777777" w:rsidR="00CB5C94" w:rsidRDefault="00CB5C94" w:rsidP="00CB5C94"/>
        </w:tc>
        <w:tc>
          <w:tcPr>
            <w:tcW w:w="23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B81FF1A" w14:textId="77777777" w:rsidR="00CB5C94" w:rsidRDefault="00CB5C94" w:rsidP="00CB5C94"/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79A3323" w14:textId="5FAD3720" w:rsidR="00CB5C94" w:rsidRDefault="00CB5C94" w:rsidP="00CB5C94">
            <w:pPr>
              <w:pStyle w:val="Dat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025B71">
              <w:rPr>
                <w:sz w:val="28"/>
                <w:szCs w:val="28"/>
              </w:rPr>
              <w:t>1</w:t>
            </w:r>
            <w:r w:rsidRPr="00FD4E76">
              <w:rPr>
                <w:sz w:val="24"/>
                <w:szCs w:val="24"/>
              </w:rPr>
              <w:t xml:space="preserve"> Churches</w:t>
            </w:r>
          </w:p>
          <w:p w14:paraId="0524576C" w14:textId="59368535" w:rsidR="00CB5C94" w:rsidRPr="00005EC9" w:rsidRDefault="00CB5C94" w:rsidP="00CB5C94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E3A8EF1" w14:textId="77777777" w:rsidR="00CB5C94" w:rsidRDefault="00CB5C94" w:rsidP="00CB5C94"/>
        </w:tc>
        <w:tc>
          <w:tcPr>
            <w:tcW w:w="16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78AA30C" w14:textId="19F9B763" w:rsidR="00CB5C94" w:rsidRPr="007C6CAA" w:rsidRDefault="00CB5C94" w:rsidP="00F47EEA">
            <w:pPr>
              <w:pStyle w:val="Date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025B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Families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9DC19F" w14:textId="77777777" w:rsidR="00CB5C94" w:rsidRDefault="00CB5C94" w:rsidP="00CB5C94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B19EECA" w14:textId="552FEE41" w:rsidR="00CB5C94" w:rsidRPr="00D822E3" w:rsidRDefault="00CB5C94" w:rsidP="00CB5C94">
            <w:pPr>
              <w:pStyle w:val="Date"/>
              <w:rPr>
                <w:sz w:val="24"/>
                <w:szCs w:val="24"/>
              </w:rPr>
            </w:pPr>
            <w:r w:rsidRPr="00740A3A">
              <w:rPr>
                <w:sz w:val="28"/>
                <w:szCs w:val="28"/>
              </w:rPr>
              <w:t>2</w:t>
            </w:r>
            <w:r w:rsidR="00025B71">
              <w:rPr>
                <w:sz w:val="28"/>
                <w:szCs w:val="28"/>
              </w:rPr>
              <w:t>3</w:t>
            </w:r>
            <w:r w:rsidRPr="00660044">
              <w:rPr>
                <w:sz w:val="24"/>
                <w:szCs w:val="24"/>
              </w:rPr>
              <w:t>Education</w:t>
            </w:r>
          </w:p>
        </w:tc>
        <w:tc>
          <w:tcPr>
            <w:tcW w:w="14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CEAA94E" w14:textId="77777777" w:rsidR="00CB5C94" w:rsidRDefault="00CB5C94" w:rsidP="00CB5C94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16DDACB" w14:textId="27A143F3" w:rsidR="00CB5C94" w:rsidRDefault="00AC4A7B" w:rsidP="00CB5C94">
            <w:pPr>
              <w:pStyle w:val="Date"/>
              <w:jc w:val="center"/>
            </w:pPr>
            <w:r>
              <w:rPr>
                <w:sz w:val="26"/>
                <w:szCs w:val="26"/>
              </w:rPr>
              <w:t>2</w:t>
            </w:r>
            <w:r w:rsidR="00025B71">
              <w:rPr>
                <w:sz w:val="26"/>
                <w:szCs w:val="26"/>
              </w:rPr>
              <w:t>4</w:t>
            </w:r>
            <w:r w:rsidR="00CB5C94">
              <w:rPr>
                <w:sz w:val="26"/>
                <w:szCs w:val="26"/>
              </w:rPr>
              <w:t xml:space="preserve"> G</w:t>
            </w:r>
            <w:r w:rsidR="00CB5C94" w:rsidRPr="00D4573F">
              <w:rPr>
                <w:sz w:val="24"/>
                <w:szCs w:val="24"/>
              </w:rPr>
              <w:t>overn.</w:t>
            </w:r>
            <w:r w:rsidR="00CB5C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E6F8633" w14:textId="77777777" w:rsidR="00CB5C94" w:rsidRDefault="00CB5C94" w:rsidP="00CB5C94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77C0DF3" w14:textId="6FA31EF0" w:rsidR="00CB5C94" w:rsidRDefault="00AC4A7B" w:rsidP="004F612D">
            <w:pPr>
              <w:pStyle w:val="Date"/>
              <w:jc w:val="center"/>
            </w:pPr>
            <w:r>
              <w:rPr>
                <w:sz w:val="28"/>
                <w:szCs w:val="28"/>
              </w:rPr>
              <w:t>2</w:t>
            </w:r>
            <w:r w:rsidR="00025B71">
              <w:rPr>
                <w:sz w:val="28"/>
                <w:szCs w:val="28"/>
              </w:rPr>
              <w:t>5</w:t>
            </w:r>
            <w:r w:rsidR="00CB5C94">
              <w:rPr>
                <w:sz w:val="28"/>
                <w:szCs w:val="28"/>
              </w:rPr>
              <w:t xml:space="preserve"> </w:t>
            </w:r>
            <w:r w:rsidR="00CB5C94">
              <w:rPr>
                <w:sz w:val="26"/>
                <w:szCs w:val="26"/>
              </w:rPr>
              <w:t>B</w:t>
            </w:r>
            <w:r w:rsidR="00CB5C94" w:rsidRPr="00D4573F">
              <w:rPr>
                <w:sz w:val="22"/>
                <w:szCs w:val="22"/>
              </w:rPr>
              <w:t xml:space="preserve">us/Media </w:t>
            </w:r>
            <w:r w:rsidR="00CB5C94" w:rsidRPr="00165E37">
              <w:rPr>
                <w:sz w:val="20"/>
                <w:szCs w:val="20"/>
              </w:rPr>
              <w:t>Entertainment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D2FD854" w14:textId="77777777" w:rsidR="00CB5C94" w:rsidRDefault="00CB5C94" w:rsidP="00CB5C94"/>
        </w:tc>
        <w:tc>
          <w:tcPr>
            <w:tcW w:w="1261" w:type="dxa"/>
            <w:gridSpan w:val="3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F8AD911" w14:textId="4893124D" w:rsidR="00CB5C94" w:rsidRPr="00A972D9" w:rsidRDefault="00AC4A7B" w:rsidP="00CB5C94">
            <w:pPr>
              <w:pStyle w:val="Da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5B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025B71">
              <w:rPr>
                <w:sz w:val="28"/>
                <w:szCs w:val="28"/>
              </w:rPr>
              <w:t>27</w:t>
            </w:r>
          </w:p>
        </w:tc>
      </w:tr>
      <w:tr w:rsidR="00CB5C94" w14:paraId="7486BCED" w14:textId="77777777" w:rsidTr="00366B9D">
        <w:trPr>
          <w:cantSplit/>
          <w:trHeight w:hRule="exact" w:val="54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38C9C7" w14:textId="27C9712D" w:rsidR="00CB5C94" w:rsidRPr="00F21DAC" w:rsidRDefault="00CB5C94" w:rsidP="00CB5C94">
            <w:pPr>
              <w:pStyle w:val="WeekNumber"/>
              <w:rPr>
                <w:highlight w:val="cyan"/>
              </w:rPr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FA1B3C1" w14:textId="77777777" w:rsidR="00CB5C94" w:rsidRPr="00F21DAC" w:rsidRDefault="00CB5C94" w:rsidP="00CB5C94">
            <w:pPr>
              <w:ind w:left="113" w:right="113"/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8D34BF" w14:textId="1C9A8783" w:rsidR="00CB5C94" w:rsidRPr="00CC1ECF" w:rsidRDefault="00247F43" w:rsidP="00FE7C7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Acts 20:28</w:t>
            </w: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12D385D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4CCF40C8" w14:textId="2A0B0F52" w:rsidR="00CB5C94" w:rsidRPr="00CC1ECF" w:rsidRDefault="00247F43" w:rsidP="0093159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Psalm 91:1-8</w:t>
            </w:r>
          </w:p>
          <w:p w14:paraId="21391AB6" w14:textId="715B0B59" w:rsidR="00FD1E8B" w:rsidRPr="00CC1ECF" w:rsidRDefault="00FD1E8B" w:rsidP="00CB5C9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26C27629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auto"/>
          </w:tcPr>
          <w:p w14:paraId="491A91CD" w14:textId="41C47484" w:rsidR="00CB5C94" w:rsidRPr="00CC1ECF" w:rsidRDefault="00247F43" w:rsidP="00CB5C9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Proverbs 9:10</w:t>
            </w: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B584229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35F287F6" w14:textId="77777777" w:rsidR="00CB5C94" w:rsidRPr="00CC1ECF" w:rsidRDefault="00CB5C94" w:rsidP="00CB5C94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</w:rPr>
            </w:pPr>
          </w:p>
          <w:p w14:paraId="23EEECD2" w14:textId="5FC263A1" w:rsidR="00CB5C94" w:rsidRPr="00CC1ECF" w:rsidRDefault="00247F43" w:rsidP="00CB5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1 Peter 2:13-14</w:t>
            </w:r>
            <w:r w:rsidR="00135FE9" w:rsidRPr="00CC1ECF"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0000A89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auto"/>
          </w:tcPr>
          <w:p w14:paraId="7B3ACCE7" w14:textId="77777777" w:rsidR="00CB5C94" w:rsidRPr="00CC1ECF" w:rsidRDefault="00CB5C94" w:rsidP="00CB5C94">
            <w:pPr>
              <w:jc w:val="center"/>
              <w:rPr>
                <w:rFonts w:ascii="Times New Roman" w:hAnsi="Times New Roman" w:cs="Times New Roman"/>
                <w:b/>
                <w:color w:val="20687E" w:themeColor="accent1" w:themeShade="80"/>
                <w:sz w:val="22"/>
              </w:rPr>
            </w:pPr>
          </w:p>
          <w:p w14:paraId="3CA0DFDE" w14:textId="33D9742F" w:rsidR="00CB5C94" w:rsidRPr="00CC1ECF" w:rsidRDefault="00247F43" w:rsidP="00CB5C9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0687E" w:themeColor="accent1" w:themeShade="80"/>
                <w:sz w:val="20"/>
                <w:szCs w:val="20"/>
              </w:rPr>
              <w:t>Psalm 119:30</w:t>
            </w: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auto"/>
          </w:tcPr>
          <w:p w14:paraId="02B92709" w14:textId="77777777" w:rsidR="00CB5C94" w:rsidRDefault="00CB5C94" w:rsidP="00CB5C94">
            <w:pPr>
              <w:jc w:val="center"/>
            </w:pPr>
          </w:p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41B4084" w14:textId="77777777" w:rsidR="00CB5C94" w:rsidRDefault="00CB5C94" w:rsidP="00CB5C94">
            <w:pPr>
              <w:jc w:val="center"/>
            </w:pPr>
          </w:p>
        </w:tc>
      </w:tr>
      <w:tr w:rsidR="00CB5C94" w14:paraId="4E2FED5D" w14:textId="77777777" w:rsidTr="00366B9D">
        <w:trPr>
          <w:cantSplit/>
          <w:trHeight w:hRule="exact" w:val="171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0AD10C" w14:textId="2407D8D2" w:rsidR="00CB5C94" w:rsidRDefault="00CB5C94" w:rsidP="00CB5C94">
            <w:pPr>
              <w:pStyle w:val="Week"/>
              <w:jc w:val="left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6A02AA6D" w14:textId="6A9A541C" w:rsidR="00CB5C94" w:rsidRDefault="00CB5C94" w:rsidP="00CB5C94">
            <w:pPr>
              <w:pStyle w:val="Heading2"/>
            </w:pPr>
          </w:p>
        </w:tc>
        <w:tc>
          <w:tcPr>
            <w:tcW w:w="155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0350F530" w14:textId="77777777" w:rsidR="00CB5C94" w:rsidRPr="00CC1ECF" w:rsidRDefault="00CB5C94" w:rsidP="00CB5C94">
            <w:pPr>
              <w:jc w:val="center"/>
            </w:pPr>
          </w:p>
        </w:tc>
        <w:tc>
          <w:tcPr>
            <w:tcW w:w="7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3DAE0E4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6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EF27C5A" w14:textId="77777777" w:rsidR="00CB5C94" w:rsidRPr="00CC1ECF" w:rsidRDefault="00CB5C94" w:rsidP="00CB5C94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79933EF" w14:textId="77777777" w:rsidR="00CB5C94" w:rsidRPr="00CC1ECF" w:rsidRDefault="00CB5C94" w:rsidP="00CB5C94"/>
        </w:tc>
        <w:tc>
          <w:tcPr>
            <w:tcW w:w="1409" w:type="dxa"/>
            <w:gridSpan w:val="2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6A03E2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D23C773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80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0A75227" w14:textId="77777777" w:rsidR="00CB5C94" w:rsidRPr="00CC1ECF" w:rsidRDefault="00CB5C94" w:rsidP="00CB5C94">
            <w:pPr>
              <w:jc w:val="center"/>
            </w:pPr>
          </w:p>
        </w:tc>
        <w:tc>
          <w:tcPr>
            <w:tcW w:w="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E079807" w14:textId="77777777" w:rsidR="00CB5C94" w:rsidRPr="00CC1ECF" w:rsidRDefault="00CB5C94" w:rsidP="00CB5C94">
            <w:pPr>
              <w:jc w:val="center"/>
            </w:pPr>
          </w:p>
        </w:tc>
        <w:tc>
          <w:tcPr>
            <w:tcW w:w="1448" w:type="dxa"/>
            <w:gridSpan w:val="3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603A1B" w14:textId="77777777" w:rsidR="00CB5C94" w:rsidRPr="00CC1ECF" w:rsidRDefault="00CB5C94" w:rsidP="00CB5C94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A1F76C" w14:textId="77777777" w:rsidR="00CB5C94" w:rsidRDefault="00CB5C94" w:rsidP="00CB5C94"/>
        </w:tc>
        <w:tc>
          <w:tcPr>
            <w:tcW w:w="1261" w:type="dxa"/>
            <w:gridSpan w:val="3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EDAE27F" w14:textId="77777777" w:rsidR="00CB5C94" w:rsidRDefault="00CB5C94" w:rsidP="00CB5C94"/>
        </w:tc>
      </w:tr>
      <w:tr w:rsidR="00CB5C94" w14:paraId="1A6630D6" w14:textId="77777777" w:rsidTr="00366B9D">
        <w:trPr>
          <w:cantSplit/>
          <w:trHeight w:hRule="exact" w:val="80"/>
        </w:trPr>
        <w:tc>
          <w:tcPr>
            <w:tcW w:w="45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B1F0B7" w14:textId="77777777" w:rsidR="00CB5C94" w:rsidRDefault="00CB5C94" w:rsidP="00CB5C94">
            <w:pPr>
              <w:ind w:left="113" w:right="113"/>
            </w:pPr>
          </w:p>
        </w:tc>
        <w:tc>
          <w:tcPr>
            <w:tcW w:w="23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86C4D7D" w14:textId="77777777" w:rsidR="00CB5C94" w:rsidRDefault="00CB5C94" w:rsidP="00CB5C94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E55FF2" w14:textId="77777777" w:rsidR="00CB5C94" w:rsidRDefault="00CB5C94" w:rsidP="00CB5C9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9E8ED9" w14:textId="77777777" w:rsidR="00CB5C94" w:rsidRDefault="00CB5C94" w:rsidP="00CB5C94"/>
        </w:tc>
        <w:tc>
          <w:tcPr>
            <w:tcW w:w="16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4DADCB2" w14:textId="77777777" w:rsidR="00CB5C94" w:rsidRDefault="00CB5C94" w:rsidP="00CB5C94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B51658B" w14:textId="77777777" w:rsidR="00CB5C94" w:rsidRDefault="00CB5C94" w:rsidP="00CB5C94"/>
        </w:tc>
        <w:tc>
          <w:tcPr>
            <w:tcW w:w="1409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CB146E8" w14:textId="77777777" w:rsidR="00CB5C94" w:rsidRDefault="00CB5C94" w:rsidP="00CB5C94"/>
        </w:tc>
        <w:tc>
          <w:tcPr>
            <w:tcW w:w="14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7FA2212" w14:textId="77777777" w:rsidR="00CB5C94" w:rsidRDefault="00CB5C94" w:rsidP="00CB5C94"/>
        </w:tc>
        <w:tc>
          <w:tcPr>
            <w:tcW w:w="1480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FA0D0C" w14:textId="77777777" w:rsidR="00CB5C94" w:rsidRDefault="00CB5C94" w:rsidP="00CB5C94"/>
        </w:tc>
        <w:tc>
          <w:tcPr>
            <w:tcW w:w="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D3262D" w14:textId="77777777" w:rsidR="00CB5C94" w:rsidRDefault="00CB5C94" w:rsidP="00CB5C94"/>
        </w:tc>
        <w:tc>
          <w:tcPr>
            <w:tcW w:w="144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F6C7B9E" w14:textId="77777777" w:rsidR="00CB5C94" w:rsidRDefault="00CB5C94" w:rsidP="00CB5C94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CF4320" w14:textId="77777777" w:rsidR="00CB5C94" w:rsidRDefault="00CB5C94" w:rsidP="00CB5C94"/>
        </w:tc>
        <w:tc>
          <w:tcPr>
            <w:tcW w:w="1261" w:type="dxa"/>
            <w:gridSpan w:val="3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D4EFDAA" w14:textId="77777777" w:rsidR="00CB5C94" w:rsidRDefault="00CB5C94" w:rsidP="00CB5C94"/>
        </w:tc>
      </w:tr>
      <w:tr w:rsidR="00CB5C94" w14:paraId="671FE6B9" w14:textId="77777777" w:rsidTr="00366B9D">
        <w:trPr>
          <w:cantSplit/>
          <w:trHeight w:hRule="exact" w:val="43"/>
        </w:trPr>
        <w:tc>
          <w:tcPr>
            <w:tcW w:w="45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D6C3F8E" w14:textId="77777777" w:rsidR="00CB5C94" w:rsidRDefault="00CB5C94" w:rsidP="00CB5C94">
            <w:pPr>
              <w:ind w:left="113" w:right="113"/>
            </w:pPr>
          </w:p>
        </w:tc>
        <w:tc>
          <w:tcPr>
            <w:tcW w:w="23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CCF252C" w14:textId="77777777" w:rsidR="00CB5C94" w:rsidRDefault="00CB5C94" w:rsidP="00CB5C94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D1C2C1" w14:textId="77777777" w:rsidR="00CB5C94" w:rsidRDefault="00CB5C94" w:rsidP="00CB5C9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72941AC" w14:textId="77777777" w:rsidR="00CB5C94" w:rsidRDefault="00CB5C94" w:rsidP="00CB5C94"/>
        </w:tc>
        <w:tc>
          <w:tcPr>
            <w:tcW w:w="16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C96258" w14:textId="77777777" w:rsidR="00CB5C94" w:rsidRDefault="00CB5C94" w:rsidP="00CB5C94"/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CE6B03" w14:textId="77777777" w:rsidR="00CB5C94" w:rsidRDefault="00CB5C94" w:rsidP="00CB5C94"/>
        </w:tc>
        <w:tc>
          <w:tcPr>
            <w:tcW w:w="1409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EC2FE6" w14:textId="77777777" w:rsidR="00CB5C94" w:rsidRDefault="00CB5C94" w:rsidP="00CB5C94"/>
        </w:tc>
        <w:tc>
          <w:tcPr>
            <w:tcW w:w="1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F67447" w14:textId="77777777" w:rsidR="00CB5C94" w:rsidRDefault="00CB5C94" w:rsidP="00CB5C94"/>
        </w:tc>
        <w:tc>
          <w:tcPr>
            <w:tcW w:w="1480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D7ACF2" w14:textId="77777777" w:rsidR="00CB5C94" w:rsidRDefault="00CB5C94" w:rsidP="00CB5C94"/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12A200" w14:textId="77777777" w:rsidR="00CB5C94" w:rsidRDefault="00CB5C94" w:rsidP="00CB5C94"/>
        </w:tc>
        <w:tc>
          <w:tcPr>
            <w:tcW w:w="1448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DD848F" w14:textId="77777777" w:rsidR="00CB5C94" w:rsidRDefault="00CB5C94" w:rsidP="00CB5C94"/>
        </w:tc>
        <w:tc>
          <w:tcPr>
            <w:tcW w:w="236" w:type="dxa"/>
            <w:gridSpan w:val="2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334262" w14:textId="77777777" w:rsidR="00CB5C94" w:rsidRDefault="00CB5C94" w:rsidP="00CB5C94"/>
        </w:tc>
        <w:tc>
          <w:tcPr>
            <w:tcW w:w="1261" w:type="dxa"/>
            <w:gridSpan w:val="3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867ABF" w14:textId="77777777" w:rsidR="00CB5C94" w:rsidRDefault="00CB5C94" w:rsidP="00CB5C94"/>
        </w:tc>
      </w:tr>
      <w:tr w:rsidR="001C1DDE" w:rsidRPr="00A972D9" w14:paraId="6506345A" w14:textId="77777777" w:rsidTr="00BE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77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6495BC6" w14:textId="77777777" w:rsidR="00C36767" w:rsidRDefault="00C36767" w:rsidP="00EE67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7526B7C" w14:textId="77777777" w:rsidR="00C36767" w:rsidRDefault="00C36767" w:rsidP="00EE671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F2427F" w14:textId="4FE53E2F" w:rsidR="00C36767" w:rsidRDefault="00025B71" w:rsidP="00EE6710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C36767" w:rsidRPr="00FD4E76">
              <w:rPr>
                <w:sz w:val="24"/>
                <w:szCs w:val="24"/>
              </w:rPr>
              <w:t>Church</w:t>
            </w:r>
            <w:r w:rsidR="00F338C2">
              <w:rPr>
                <w:sz w:val="24"/>
                <w:szCs w:val="24"/>
              </w:rPr>
              <w:t>es</w:t>
            </w:r>
          </w:p>
          <w:p w14:paraId="1BEDE2CC" w14:textId="664AC0D2" w:rsidR="00C36767" w:rsidRPr="00005EC9" w:rsidRDefault="0067665F" w:rsidP="00EE6710">
            <w:pPr>
              <w:pStyle w:val="Dat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Corinth. 1:10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26BBA" w14:textId="77777777" w:rsidR="00C36767" w:rsidRDefault="00C36767" w:rsidP="00EE6710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7A37" w14:textId="0948EC14" w:rsidR="00C36767" w:rsidRPr="007C6CAA" w:rsidRDefault="00C36767" w:rsidP="00EE6710">
            <w:pPr>
              <w:pStyle w:val="Date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59EF" w14:textId="77777777" w:rsidR="00C36767" w:rsidRDefault="00C36767" w:rsidP="00EE6710">
            <w:pPr>
              <w:jc w:val="center"/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30A60" w14:textId="42426C7E" w:rsidR="00C36767" w:rsidRPr="00D822E3" w:rsidRDefault="00C36767" w:rsidP="00EE6710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61FBF0" w14:textId="77777777" w:rsidR="00C36767" w:rsidRDefault="00C36767" w:rsidP="00EE6710">
            <w:pPr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AF1B7" w14:textId="7E1D39E1" w:rsidR="00C36767" w:rsidRDefault="00C36767" w:rsidP="004F612D">
            <w:pPr>
              <w:pStyle w:val="Dat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E7D6EB" w14:textId="77777777" w:rsidR="00C36767" w:rsidRDefault="00C36767" w:rsidP="00EE6710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BC42" w14:textId="6EF668BE" w:rsidR="00C36767" w:rsidRDefault="00C36767" w:rsidP="00EE6710">
            <w:pPr>
              <w:pStyle w:val="Date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DD02" w14:textId="77777777" w:rsidR="00C36767" w:rsidRDefault="00C36767" w:rsidP="00EE6710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AB175EF" w14:textId="77777777" w:rsidR="00C36767" w:rsidRPr="00A972D9" w:rsidRDefault="00C36767" w:rsidP="00EE6710">
            <w:pPr>
              <w:pStyle w:val="Date"/>
              <w:rPr>
                <w:sz w:val="28"/>
                <w:szCs w:val="28"/>
              </w:rPr>
            </w:pPr>
          </w:p>
        </w:tc>
      </w:tr>
    </w:tbl>
    <w:p w14:paraId="4DE33247" w14:textId="2142521A" w:rsidR="00CD3DC8" w:rsidRPr="000368D3" w:rsidRDefault="00CD3DC8" w:rsidP="00ED39BD">
      <w:pPr>
        <w:rPr>
          <w:b/>
          <w:bCs/>
        </w:rPr>
      </w:pPr>
    </w:p>
    <w:sectPr w:rsidR="00CD3DC8" w:rsidRPr="000368D3" w:rsidSect="00F83966">
      <w:pgSz w:w="12240" w:h="15840"/>
      <w:pgMar w:top="2160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0077" w14:textId="77777777" w:rsidR="00EB66E4" w:rsidRDefault="00EB66E4">
      <w:r>
        <w:separator/>
      </w:r>
    </w:p>
  </w:endnote>
  <w:endnote w:type="continuationSeparator" w:id="0">
    <w:p w14:paraId="4CDBA619" w14:textId="77777777" w:rsidR="00EB66E4" w:rsidRDefault="00E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C9A0" w14:textId="77777777" w:rsidR="00EB66E4" w:rsidRDefault="00EB66E4">
      <w:r>
        <w:separator/>
      </w:r>
    </w:p>
  </w:footnote>
  <w:footnote w:type="continuationSeparator" w:id="0">
    <w:p w14:paraId="1224693A" w14:textId="77777777" w:rsidR="00EB66E4" w:rsidRDefault="00EB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7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7/30/2017"/>
    <w:docVar w:name="MonthEndLessTwo" w:val="7/29/2017"/>
    <w:docVar w:name="MonthStart" w:val="7/1/2017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A27C51"/>
    <w:rsid w:val="0000137C"/>
    <w:rsid w:val="0000591B"/>
    <w:rsid w:val="00005EC9"/>
    <w:rsid w:val="00006F07"/>
    <w:rsid w:val="00007D19"/>
    <w:rsid w:val="000145CD"/>
    <w:rsid w:val="0001569F"/>
    <w:rsid w:val="00016CBF"/>
    <w:rsid w:val="00017180"/>
    <w:rsid w:val="00022677"/>
    <w:rsid w:val="000241B1"/>
    <w:rsid w:val="00024E34"/>
    <w:rsid w:val="00025B71"/>
    <w:rsid w:val="00026BE5"/>
    <w:rsid w:val="00034E86"/>
    <w:rsid w:val="000368D3"/>
    <w:rsid w:val="00037DE8"/>
    <w:rsid w:val="000432F1"/>
    <w:rsid w:val="000502E1"/>
    <w:rsid w:val="00051279"/>
    <w:rsid w:val="00054E66"/>
    <w:rsid w:val="00055C53"/>
    <w:rsid w:val="0005651E"/>
    <w:rsid w:val="00060E1E"/>
    <w:rsid w:val="00061547"/>
    <w:rsid w:val="00062D80"/>
    <w:rsid w:val="000630EA"/>
    <w:rsid w:val="00064F5D"/>
    <w:rsid w:val="0006621D"/>
    <w:rsid w:val="0006686A"/>
    <w:rsid w:val="00067C27"/>
    <w:rsid w:val="0007026C"/>
    <w:rsid w:val="0007099F"/>
    <w:rsid w:val="00070E87"/>
    <w:rsid w:val="000717D3"/>
    <w:rsid w:val="000723F5"/>
    <w:rsid w:val="0007347C"/>
    <w:rsid w:val="00074A9F"/>
    <w:rsid w:val="00074B91"/>
    <w:rsid w:val="00074C1C"/>
    <w:rsid w:val="00075E8F"/>
    <w:rsid w:val="00081810"/>
    <w:rsid w:val="00082235"/>
    <w:rsid w:val="00082988"/>
    <w:rsid w:val="00084B11"/>
    <w:rsid w:val="00086393"/>
    <w:rsid w:val="000900A0"/>
    <w:rsid w:val="00093E17"/>
    <w:rsid w:val="0009730E"/>
    <w:rsid w:val="000A081E"/>
    <w:rsid w:val="000A1C48"/>
    <w:rsid w:val="000A222E"/>
    <w:rsid w:val="000A228F"/>
    <w:rsid w:val="000A4814"/>
    <w:rsid w:val="000A5487"/>
    <w:rsid w:val="000A5707"/>
    <w:rsid w:val="000A5AF5"/>
    <w:rsid w:val="000A5F6A"/>
    <w:rsid w:val="000A6C7F"/>
    <w:rsid w:val="000A71ED"/>
    <w:rsid w:val="000B242B"/>
    <w:rsid w:val="000C4A99"/>
    <w:rsid w:val="000C5005"/>
    <w:rsid w:val="000C68B6"/>
    <w:rsid w:val="000C6E13"/>
    <w:rsid w:val="000D102A"/>
    <w:rsid w:val="000D1366"/>
    <w:rsid w:val="000D235E"/>
    <w:rsid w:val="000D2895"/>
    <w:rsid w:val="000D7070"/>
    <w:rsid w:val="000D7283"/>
    <w:rsid w:val="000E0057"/>
    <w:rsid w:val="000E3412"/>
    <w:rsid w:val="000F03B2"/>
    <w:rsid w:val="000F2660"/>
    <w:rsid w:val="000F443F"/>
    <w:rsid w:val="000F5E44"/>
    <w:rsid w:val="000F5F0F"/>
    <w:rsid w:val="00100604"/>
    <w:rsid w:val="0010265F"/>
    <w:rsid w:val="00106E17"/>
    <w:rsid w:val="001076D1"/>
    <w:rsid w:val="00107F97"/>
    <w:rsid w:val="00111DAF"/>
    <w:rsid w:val="00112324"/>
    <w:rsid w:val="001130C0"/>
    <w:rsid w:val="00117DE6"/>
    <w:rsid w:val="001209E6"/>
    <w:rsid w:val="00122153"/>
    <w:rsid w:val="001221F0"/>
    <w:rsid w:val="00122A19"/>
    <w:rsid w:val="001233C9"/>
    <w:rsid w:val="00124496"/>
    <w:rsid w:val="00127B5B"/>
    <w:rsid w:val="00135694"/>
    <w:rsid w:val="00135FE9"/>
    <w:rsid w:val="00136F21"/>
    <w:rsid w:val="00144F5C"/>
    <w:rsid w:val="0014542B"/>
    <w:rsid w:val="00145512"/>
    <w:rsid w:val="00151356"/>
    <w:rsid w:val="001515D1"/>
    <w:rsid w:val="00152D77"/>
    <w:rsid w:val="00153574"/>
    <w:rsid w:val="00154013"/>
    <w:rsid w:val="00156969"/>
    <w:rsid w:val="00157D5A"/>
    <w:rsid w:val="00161857"/>
    <w:rsid w:val="00164E95"/>
    <w:rsid w:val="00165E37"/>
    <w:rsid w:val="001663BD"/>
    <w:rsid w:val="00171912"/>
    <w:rsid w:val="00172285"/>
    <w:rsid w:val="00174EA7"/>
    <w:rsid w:val="00180228"/>
    <w:rsid w:val="0018107F"/>
    <w:rsid w:val="00181BC9"/>
    <w:rsid w:val="0018289B"/>
    <w:rsid w:val="00184DBB"/>
    <w:rsid w:val="001907BB"/>
    <w:rsid w:val="00196C87"/>
    <w:rsid w:val="0019790F"/>
    <w:rsid w:val="001A29D2"/>
    <w:rsid w:val="001A2BC8"/>
    <w:rsid w:val="001A2C2B"/>
    <w:rsid w:val="001A4623"/>
    <w:rsid w:val="001A482F"/>
    <w:rsid w:val="001A5137"/>
    <w:rsid w:val="001A6B37"/>
    <w:rsid w:val="001B01A6"/>
    <w:rsid w:val="001B088E"/>
    <w:rsid w:val="001B5CB5"/>
    <w:rsid w:val="001B67A8"/>
    <w:rsid w:val="001C1DDE"/>
    <w:rsid w:val="001C52D6"/>
    <w:rsid w:val="001D0BC2"/>
    <w:rsid w:val="001D0DD3"/>
    <w:rsid w:val="001D2423"/>
    <w:rsid w:val="001D3BC7"/>
    <w:rsid w:val="001D6449"/>
    <w:rsid w:val="001E1695"/>
    <w:rsid w:val="001E2DBD"/>
    <w:rsid w:val="001E77D0"/>
    <w:rsid w:val="001F4C21"/>
    <w:rsid w:val="001F73C1"/>
    <w:rsid w:val="00201009"/>
    <w:rsid w:val="00204ACB"/>
    <w:rsid w:val="00206D01"/>
    <w:rsid w:val="002070F2"/>
    <w:rsid w:val="00211FF9"/>
    <w:rsid w:val="00213AF6"/>
    <w:rsid w:val="00221B17"/>
    <w:rsid w:val="00222736"/>
    <w:rsid w:val="00222B28"/>
    <w:rsid w:val="00223063"/>
    <w:rsid w:val="00223484"/>
    <w:rsid w:val="002259CB"/>
    <w:rsid w:val="00232E45"/>
    <w:rsid w:val="00237EE7"/>
    <w:rsid w:val="00241466"/>
    <w:rsid w:val="00246BC4"/>
    <w:rsid w:val="00247483"/>
    <w:rsid w:val="00247F43"/>
    <w:rsid w:val="00251BB4"/>
    <w:rsid w:val="00263CAE"/>
    <w:rsid w:val="002640CE"/>
    <w:rsid w:val="002655B9"/>
    <w:rsid w:val="00270AA5"/>
    <w:rsid w:val="00271804"/>
    <w:rsid w:val="0027489D"/>
    <w:rsid w:val="00277FD3"/>
    <w:rsid w:val="002804EF"/>
    <w:rsid w:val="00280E79"/>
    <w:rsid w:val="002850D5"/>
    <w:rsid w:val="00285422"/>
    <w:rsid w:val="00285E9F"/>
    <w:rsid w:val="00286818"/>
    <w:rsid w:val="002869F9"/>
    <w:rsid w:val="00287342"/>
    <w:rsid w:val="0029234C"/>
    <w:rsid w:val="00296876"/>
    <w:rsid w:val="002A2579"/>
    <w:rsid w:val="002A6E93"/>
    <w:rsid w:val="002A777D"/>
    <w:rsid w:val="002B19C8"/>
    <w:rsid w:val="002B45EE"/>
    <w:rsid w:val="002B7807"/>
    <w:rsid w:val="002C5785"/>
    <w:rsid w:val="002D422C"/>
    <w:rsid w:val="002D4514"/>
    <w:rsid w:val="002D6677"/>
    <w:rsid w:val="002E3FF3"/>
    <w:rsid w:val="002E4A88"/>
    <w:rsid w:val="002E76E4"/>
    <w:rsid w:val="002F177F"/>
    <w:rsid w:val="002F291B"/>
    <w:rsid w:val="002F61EE"/>
    <w:rsid w:val="002F68CB"/>
    <w:rsid w:val="00302D45"/>
    <w:rsid w:val="0030379F"/>
    <w:rsid w:val="00305030"/>
    <w:rsid w:val="003142CA"/>
    <w:rsid w:val="00315B22"/>
    <w:rsid w:val="00320F98"/>
    <w:rsid w:val="00326AEE"/>
    <w:rsid w:val="00330816"/>
    <w:rsid w:val="00332606"/>
    <w:rsid w:val="0033420E"/>
    <w:rsid w:val="003345D5"/>
    <w:rsid w:val="003454F1"/>
    <w:rsid w:val="00345A57"/>
    <w:rsid w:val="00347837"/>
    <w:rsid w:val="00350975"/>
    <w:rsid w:val="00354519"/>
    <w:rsid w:val="00354E48"/>
    <w:rsid w:val="003552A3"/>
    <w:rsid w:val="003576E3"/>
    <w:rsid w:val="003616A5"/>
    <w:rsid w:val="003620DF"/>
    <w:rsid w:val="003638B0"/>
    <w:rsid w:val="00363EAD"/>
    <w:rsid w:val="00366B9D"/>
    <w:rsid w:val="003707A0"/>
    <w:rsid w:val="00370EF8"/>
    <w:rsid w:val="003710D5"/>
    <w:rsid w:val="00374DE8"/>
    <w:rsid w:val="00377BD9"/>
    <w:rsid w:val="00381B0D"/>
    <w:rsid w:val="00382643"/>
    <w:rsid w:val="00383CDC"/>
    <w:rsid w:val="003861ED"/>
    <w:rsid w:val="003869B8"/>
    <w:rsid w:val="00386BE3"/>
    <w:rsid w:val="00387052"/>
    <w:rsid w:val="00391733"/>
    <w:rsid w:val="00392B65"/>
    <w:rsid w:val="00396D76"/>
    <w:rsid w:val="00397596"/>
    <w:rsid w:val="003A0C9F"/>
    <w:rsid w:val="003A1323"/>
    <w:rsid w:val="003A152E"/>
    <w:rsid w:val="003A2031"/>
    <w:rsid w:val="003A2E12"/>
    <w:rsid w:val="003A4E23"/>
    <w:rsid w:val="003B10F9"/>
    <w:rsid w:val="003B5811"/>
    <w:rsid w:val="003B5A7D"/>
    <w:rsid w:val="003B7EB7"/>
    <w:rsid w:val="003C0B4C"/>
    <w:rsid w:val="003C2E08"/>
    <w:rsid w:val="003C3F2B"/>
    <w:rsid w:val="003C48AA"/>
    <w:rsid w:val="003C67E7"/>
    <w:rsid w:val="003D244B"/>
    <w:rsid w:val="003D30C6"/>
    <w:rsid w:val="003D6E59"/>
    <w:rsid w:val="003D70F4"/>
    <w:rsid w:val="003D7243"/>
    <w:rsid w:val="003E4699"/>
    <w:rsid w:val="003F2DBD"/>
    <w:rsid w:val="003F3269"/>
    <w:rsid w:val="003F7D32"/>
    <w:rsid w:val="0040305E"/>
    <w:rsid w:val="00403DE5"/>
    <w:rsid w:val="004103D9"/>
    <w:rsid w:val="004114CB"/>
    <w:rsid w:val="00412793"/>
    <w:rsid w:val="00415124"/>
    <w:rsid w:val="0042053F"/>
    <w:rsid w:val="00422627"/>
    <w:rsid w:val="00422AE1"/>
    <w:rsid w:val="0042429F"/>
    <w:rsid w:val="00425187"/>
    <w:rsid w:val="00433095"/>
    <w:rsid w:val="00434BC0"/>
    <w:rsid w:val="00437D56"/>
    <w:rsid w:val="004431E1"/>
    <w:rsid w:val="0044321F"/>
    <w:rsid w:val="00444D74"/>
    <w:rsid w:val="00447733"/>
    <w:rsid w:val="00450D17"/>
    <w:rsid w:val="00450E27"/>
    <w:rsid w:val="00453C62"/>
    <w:rsid w:val="00453EA6"/>
    <w:rsid w:val="0046050A"/>
    <w:rsid w:val="0046201B"/>
    <w:rsid w:val="00462274"/>
    <w:rsid w:val="00463BD3"/>
    <w:rsid w:val="00466642"/>
    <w:rsid w:val="00466CFF"/>
    <w:rsid w:val="00470329"/>
    <w:rsid w:val="004715CE"/>
    <w:rsid w:val="00471C93"/>
    <w:rsid w:val="00473251"/>
    <w:rsid w:val="00477947"/>
    <w:rsid w:val="00477961"/>
    <w:rsid w:val="004815F4"/>
    <w:rsid w:val="0048293B"/>
    <w:rsid w:val="00484F85"/>
    <w:rsid w:val="00486B7B"/>
    <w:rsid w:val="00486F8E"/>
    <w:rsid w:val="00487257"/>
    <w:rsid w:val="004909A6"/>
    <w:rsid w:val="00494199"/>
    <w:rsid w:val="004A13CA"/>
    <w:rsid w:val="004A172A"/>
    <w:rsid w:val="004A33E9"/>
    <w:rsid w:val="004A4211"/>
    <w:rsid w:val="004A49BA"/>
    <w:rsid w:val="004A60CA"/>
    <w:rsid w:val="004A6AF1"/>
    <w:rsid w:val="004B03B7"/>
    <w:rsid w:val="004B0C2B"/>
    <w:rsid w:val="004B2B79"/>
    <w:rsid w:val="004B2F3A"/>
    <w:rsid w:val="004B52A1"/>
    <w:rsid w:val="004C00E5"/>
    <w:rsid w:val="004C0219"/>
    <w:rsid w:val="004C1584"/>
    <w:rsid w:val="004C1A3E"/>
    <w:rsid w:val="004C36ED"/>
    <w:rsid w:val="004D00EF"/>
    <w:rsid w:val="004E0187"/>
    <w:rsid w:val="004E1CDE"/>
    <w:rsid w:val="004E330A"/>
    <w:rsid w:val="004E4AF9"/>
    <w:rsid w:val="004E7261"/>
    <w:rsid w:val="004F03DE"/>
    <w:rsid w:val="004F336B"/>
    <w:rsid w:val="004F37BA"/>
    <w:rsid w:val="004F612D"/>
    <w:rsid w:val="004F79F2"/>
    <w:rsid w:val="0050163E"/>
    <w:rsid w:val="00501BC7"/>
    <w:rsid w:val="00507DB7"/>
    <w:rsid w:val="00513A34"/>
    <w:rsid w:val="005142E7"/>
    <w:rsid w:val="0051587C"/>
    <w:rsid w:val="00522368"/>
    <w:rsid w:val="00523E48"/>
    <w:rsid w:val="005254C5"/>
    <w:rsid w:val="00530D82"/>
    <w:rsid w:val="00534EA4"/>
    <w:rsid w:val="0054071A"/>
    <w:rsid w:val="00540D88"/>
    <w:rsid w:val="00540FA9"/>
    <w:rsid w:val="005425DD"/>
    <w:rsid w:val="00543641"/>
    <w:rsid w:val="005464D5"/>
    <w:rsid w:val="005472FC"/>
    <w:rsid w:val="00547D4E"/>
    <w:rsid w:val="0055051B"/>
    <w:rsid w:val="0055058D"/>
    <w:rsid w:val="00551647"/>
    <w:rsid w:val="0055284E"/>
    <w:rsid w:val="00552F85"/>
    <w:rsid w:val="005533EF"/>
    <w:rsid w:val="00553B34"/>
    <w:rsid w:val="00553F86"/>
    <w:rsid w:val="00560F68"/>
    <w:rsid w:val="005613DD"/>
    <w:rsid w:val="00561988"/>
    <w:rsid w:val="00562476"/>
    <w:rsid w:val="00563115"/>
    <w:rsid w:val="005648BC"/>
    <w:rsid w:val="00564B0B"/>
    <w:rsid w:val="00564B79"/>
    <w:rsid w:val="00566954"/>
    <w:rsid w:val="005676EE"/>
    <w:rsid w:val="005704CB"/>
    <w:rsid w:val="005717BC"/>
    <w:rsid w:val="00573B9D"/>
    <w:rsid w:val="00580196"/>
    <w:rsid w:val="005834A2"/>
    <w:rsid w:val="00585411"/>
    <w:rsid w:val="005867CF"/>
    <w:rsid w:val="00592566"/>
    <w:rsid w:val="00595C59"/>
    <w:rsid w:val="00595FC8"/>
    <w:rsid w:val="0059630C"/>
    <w:rsid w:val="00596507"/>
    <w:rsid w:val="00596555"/>
    <w:rsid w:val="00596752"/>
    <w:rsid w:val="00596928"/>
    <w:rsid w:val="00596DBD"/>
    <w:rsid w:val="00597F51"/>
    <w:rsid w:val="005A18A6"/>
    <w:rsid w:val="005A2556"/>
    <w:rsid w:val="005B46FA"/>
    <w:rsid w:val="005B4B01"/>
    <w:rsid w:val="005C2238"/>
    <w:rsid w:val="005C3B69"/>
    <w:rsid w:val="005C5C07"/>
    <w:rsid w:val="005C7BE8"/>
    <w:rsid w:val="005D0EE8"/>
    <w:rsid w:val="005D25F2"/>
    <w:rsid w:val="005D28C7"/>
    <w:rsid w:val="005D435F"/>
    <w:rsid w:val="005D46C0"/>
    <w:rsid w:val="005D4950"/>
    <w:rsid w:val="005D5A23"/>
    <w:rsid w:val="005E003F"/>
    <w:rsid w:val="005E2CDD"/>
    <w:rsid w:val="005E4706"/>
    <w:rsid w:val="005E6708"/>
    <w:rsid w:val="005E76EB"/>
    <w:rsid w:val="005E7998"/>
    <w:rsid w:val="005F1282"/>
    <w:rsid w:val="005F2654"/>
    <w:rsid w:val="005F4821"/>
    <w:rsid w:val="005F5689"/>
    <w:rsid w:val="005F6BC6"/>
    <w:rsid w:val="006002A5"/>
    <w:rsid w:val="00605F18"/>
    <w:rsid w:val="00606F51"/>
    <w:rsid w:val="00610101"/>
    <w:rsid w:val="00612104"/>
    <w:rsid w:val="00616CAD"/>
    <w:rsid w:val="00620B93"/>
    <w:rsid w:val="00622E8E"/>
    <w:rsid w:val="0062516F"/>
    <w:rsid w:val="00626FE7"/>
    <w:rsid w:val="00627894"/>
    <w:rsid w:val="00630AC6"/>
    <w:rsid w:val="00631193"/>
    <w:rsid w:val="0063156A"/>
    <w:rsid w:val="00633181"/>
    <w:rsid w:val="0063471A"/>
    <w:rsid w:val="0063490B"/>
    <w:rsid w:val="00635540"/>
    <w:rsid w:val="00641327"/>
    <w:rsid w:val="00645F3F"/>
    <w:rsid w:val="006469A0"/>
    <w:rsid w:val="00647447"/>
    <w:rsid w:val="006502CA"/>
    <w:rsid w:val="00653EDF"/>
    <w:rsid w:val="00660044"/>
    <w:rsid w:val="00661B14"/>
    <w:rsid w:val="00663784"/>
    <w:rsid w:val="00667207"/>
    <w:rsid w:val="00672587"/>
    <w:rsid w:val="00675135"/>
    <w:rsid w:val="00675B48"/>
    <w:rsid w:val="0067665F"/>
    <w:rsid w:val="00682AD4"/>
    <w:rsid w:val="00683B69"/>
    <w:rsid w:val="006954A9"/>
    <w:rsid w:val="0069581B"/>
    <w:rsid w:val="006970AD"/>
    <w:rsid w:val="006A3387"/>
    <w:rsid w:val="006A6D95"/>
    <w:rsid w:val="006A7067"/>
    <w:rsid w:val="006B06A2"/>
    <w:rsid w:val="006C26C4"/>
    <w:rsid w:val="006D1EE0"/>
    <w:rsid w:val="006D2653"/>
    <w:rsid w:val="006D36FA"/>
    <w:rsid w:val="006D5D67"/>
    <w:rsid w:val="006E0E9C"/>
    <w:rsid w:val="006E3EB8"/>
    <w:rsid w:val="006F0602"/>
    <w:rsid w:val="006F1BE2"/>
    <w:rsid w:val="006F55A9"/>
    <w:rsid w:val="00704F4C"/>
    <w:rsid w:val="00706FB8"/>
    <w:rsid w:val="007071EB"/>
    <w:rsid w:val="007118CB"/>
    <w:rsid w:val="00713AA8"/>
    <w:rsid w:val="00714C42"/>
    <w:rsid w:val="00714F46"/>
    <w:rsid w:val="007169D6"/>
    <w:rsid w:val="00717046"/>
    <w:rsid w:val="007211E9"/>
    <w:rsid w:val="007248D2"/>
    <w:rsid w:val="00727F7A"/>
    <w:rsid w:val="00731830"/>
    <w:rsid w:val="00734041"/>
    <w:rsid w:val="007343F0"/>
    <w:rsid w:val="00736B51"/>
    <w:rsid w:val="0073792B"/>
    <w:rsid w:val="00740625"/>
    <w:rsid w:val="00740A3A"/>
    <w:rsid w:val="007451F8"/>
    <w:rsid w:val="007453C5"/>
    <w:rsid w:val="00745421"/>
    <w:rsid w:val="007475F3"/>
    <w:rsid w:val="007512FE"/>
    <w:rsid w:val="007517A2"/>
    <w:rsid w:val="0075338F"/>
    <w:rsid w:val="0075683D"/>
    <w:rsid w:val="00770B11"/>
    <w:rsid w:val="007715DC"/>
    <w:rsid w:val="00771A27"/>
    <w:rsid w:val="00772E3A"/>
    <w:rsid w:val="0077384D"/>
    <w:rsid w:val="00773C6F"/>
    <w:rsid w:val="00773E77"/>
    <w:rsid w:val="007769B3"/>
    <w:rsid w:val="0078175C"/>
    <w:rsid w:val="00782072"/>
    <w:rsid w:val="00786B8B"/>
    <w:rsid w:val="00787008"/>
    <w:rsid w:val="00787363"/>
    <w:rsid w:val="00792941"/>
    <w:rsid w:val="00792D3B"/>
    <w:rsid w:val="00794C51"/>
    <w:rsid w:val="00795006"/>
    <w:rsid w:val="007962B2"/>
    <w:rsid w:val="007A3264"/>
    <w:rsid w:val="007A37CD"/>
    <w:rsid w:val="007A3D6B"/>
    <w:rsid w:val="007A5A69"/>
    <w:rsid w:val="007B0792"/>
    <w:rsid w:val="007B0B9C"/>
    <w:rsid w:val="007B5B59"/>
    <w:rsid w:val="007B653C"/>
    <w:rsid w:val="007C0464"/>
    <w:rsid w:val="007C161A"/>
    <w:rsid w:val="007C50F3"/>
    <w:rsid w:val="007C522A"/>
    <w:rsid w:val="007C679A"/>
    <w:rsid w:val="007C6AD0"/>
    <w:rsid w:val="007C6CAA"/>
    <w:rsid w:val="007C7ABB"/>
    <w:rsid w:val="007C7E56"/>
    <w:rsid w:val="007D1BF1"/>
    <w:rsid w:val="007D3264"/>
    <w:rsid w:val="007D328E"/>
    <w:rsid w:val="007D46B7"/>
    <w:rsid w:val="007D5AD9"/>
    <w:rsid w:val="007E15F6"/>
    <w:rsid w:val="007E162F"/>
    <w:rsid w:val="007E2DF3"/>
    <w:rsid w:val="007E2DF7"/>
    <w:rsid w:val="007E372B"/>
    <w:rsid w:val="007E7F5D"/>
    <w:rsid w:val="007F0DFB"/>
    <w:rsid w:val="007F4791"/>
    <w:rsid w:val="007F57B2"/>
    <w:rsid w:val="007F5ADE"/>
    <w:rsid w:val="008002FB"/>
    <w:rsid w:val="00800F2D"/>
    <w:rsid w:val="008031B4"/>
    <w:rsid w:val="00803304"/>
    <w:rsid w:val="00804D91"/>
    <w:rsid w:val="00806994"/>
    <w:rsid w:val="00806D7B"/>
    <w:rsid w:val="008112FB"/>
    <w:rsid w:val="00811FB9"/>
    <w:rsid w:val="0081362D"/>
    <w:rsid w:val="0081547F"/>
    <w:rsid w:val="00817415"/>
    <w:rsid w:val="008200B6"/>
    <w:rsid w:val="00821228"/>
    <w:rsid w:val="008221A6"/>
    <w:rsid w:val="00823896"/>
    <w:rsid w:val="00823969"/>
    <w:rsid w:val="0082400F"/>
    <w:rsid w:val="0082567F"/>
    <w:rsid w:val="00825B09"/>
    <w:rsid w:val="00830381"/>
    <w:rsid w:val="008305E8"/>
    <w:rsid w:val="00832034"/>
    <w:rsid w:val="00837195"/>
    <w:rsid w:val="008374FD"/>
    <w:rsid w:val="008421CF"/>
    <w:rsid w:val="00842998"/>
    <w:rsid w:val="00842CF6"/>
    <w:rsid w:val="00843767"/>
    <w:rsid w:val="00847318"/>
    <w:rsid w:val="008511F1"/>
    <w:rsid w:val="00854F67"/>
    <w:rsid w:val="00860A9B"/>
    <w:rsid w:val="0086532D"/>
    <w:rsid w:val="00865BA5"/>
    <w:rsid w:val="00866C53"/>
    <w:rsid w:val="00867B3B"/>
    <w:rsid w:val="00871A2F"/>
    <w:rsid w:val="0087288E"/>
    <w:rsid w:val="008733AA"/>
    <w:rsid w:val="0087359B"/>
    <w:rsid w:val="00875FC7"/>
    <w:rsid w:val="0087662A"/>
    <w:rsid w:val="008805EC"/>
    <w:rsid w:val="00882749"/>
    <w:rsid w:val="00884B75"/>
    <w:rsid w:val="00886F9E"/>
    <w:rsid w:val="00887BDF"/>
    <w:rsid w:val="0089022C"/>
    <w:rsid w:val="008903AD"/>
    <w:rsid w:val="00891AF3"/>
    <w:rsid w:val="00894BF9"/>
    <w:rsid w:val="008A1092"/>
    <w:rsid w:val="008A2712"/>
    <w:rsid w:val="008A6D74"/>
    <w:rsid w:val="008B243A"/>
    <w:rsid w:val="008B69EB"/>
    <w:rsid w:val="008B70DD"/>
    <w:rsid w:val="008C1B15"/>
    <w:rsid w:val="008C2ABF"/>
    <w:rsid w:val="008C436B"/>
    <w:rsid w:val="008C490D"/>
    <w:rsid w:val="008C5961"/>
    <w:rsid w:val="008C65CC"/>
    <w:rsid w:val="008C75D3"/>
    <w:rsid w:val="008D68D4"/>
    <w:rsid w:val="008D7FFC"/>
    <w:rsid w:val="008E0ACB"/>
    <w:rsid w:val="008E1EC9"/>
    <w:rsid w:val="008E4622"/>
    <w:rsid w:val="008F07F9"/>
    <w:rsid w:val="008F1499"/>
    <w:rsid w:val="0090077F"/>
    <w:rsid w:val="0090302F"/>
    <w:rsid w:val="009048CF"/>
    <w:rsid w:val="00907330"/>
    <w:rsid w:val="00911D3A"/>
    <w:rsid w:val="009139D4"/>
    <w:rsid w:val="00914408"/>
    <w:rsid w:val="00917D6F"/>
    <w:rsid w:val="00920CFF"/>
    <w:rsid w:val="0092183B"/>
    <w:rsid w:val="00921B14"/>
    <w:rsid w:val="0092262B"/>
    <w:rsid w:val="00926F4E"/>
    <w:rsid w:val="0093159C"/>
    <w:rsid w:val="0093248A"/>
    <w:rsid w:val="00937BB8"/>
    <w:rsid w:val="00955ABE"/>
    <w:rsid w:val="009560E9"/>
    <w:rsid w:val="00962F1A"/>
    <w:rsid w:val="00964FC6"/>
    <w:rsid w:val="00972F3A"/>
    <w:rsid w:val="00973414"/>
    <w:rsid w:val="009772CB"/>
    <w:rsid w:val="00985C4C"/>
    <w:rsid w:val="0098703E"/>
    <w:rsid w:val="00991939"/>
    <w:rsid w:val="00992860"/>
    <w:rsid w:val="00995252"/>
    <w:rsid w:val="009959C6"/>
    <w:rsid w:val="009A77EC"/>
    <w:rsid w:val="009A7D1A"/>
    <w:rsid w:val="009B0617"/>
    <w:rsid w:val="009B2BA4"/>
    <w:rsid w:val="009B48D4"/>
    <w:rsid w:val="009B4C7B"/>
    <w:rsid w:val="009B70D8"/>
    <w:rsid w:val="009C05C6"/>
    <w:rsid w:val="009C173A"/>
    <w:rsid w:val="009C1C5A"/>
    <w:rsid w:val="009C6811"/>
    <w:rsid w:val="009C6B04"/>
    <w:rsid w:val="009C6F70"/>
    <w:rsid w:val="009C759E"/>
    <w:rsid w:val="009D1A5B"/>
    <w:rsid w:val="009D1E59"/>
    <w:rsid w:val="009D5A27"/>
    <w:rsid w:val="009D7498"/>
    <w:rsid w:val="009E07F2"/>
    <w:rsid w:val="009E0CA1"/>
    <w:rsid w:val="009E0FDB"/>
    <w:rsid w:val="009E2398"/>
    <w:rsid w:val="009E428F"/>
    <w:rsid w:val="009F15B6"/>
    <w:rsid w:val="009F50D5"/>
    <w:rsid w:val="009F634C"/>
    <w:rsid w:val="00A00F1D"/>
    <w:rsid w:val="00A023A8"/>
    <w:rsid w:val="00A038D9"/>
    <w:rsid w:val="00A040D2"/>
    <w:rsid w:val="00A10394"/>
    <w:rsid w:val="00A12156"/>
    <w:rsid w:val="00A17933"/>
    <w:rsid w:val="00A209BC"/>
    <w:rsid w:val="00A20C85"/>
    <w:rsid w:val="00A20DC2"/>
    <w:rsid w:val="00A22719"/>
    <w:rsid w:val="00A23E86"/>
    <w:rsid w:val="00A27C51"/>
    <w:rsid w:val="00A32F7F"/>
    <w:rsid w:val="00A36D8C"/>
    <w:rsid w:val="00A376D6"/>
    <w:rsid w:val="00A377F4"/>
    <w:rsid w:val="00A40311"/>
    <w:rsid w:val="00A41A79"/>
    <w:rsid w:val="00A430F6"/>
    <w:rsid w:val="00A434B1"/>
    <w:rsid w:val="00A43A06"/>
    <w:rsid w:val="00A46368"/>
    <w:rsid w:val="00A4798A"/>
    <w:rsid w:val="00A51EC1"/>
    <w:rsid w:val="00A57949"/>
    <w:rsid w:val="00A60893"/>
    <w:rsid w:val="00A611C4"/>
    <w:rsid w:val="00A71412"/>
    <w:rsid w:val="00A7267E"/>
    <w:rsid w:val="00A73468"/>
    <w:rsid w:val="00A76520"/>
    <w:rsid w:val="00A76A58"/>
    <w:rsid w:val="00A77A88"/>
    <w:rsid w:val="00A81074"/>
    <w:rsid w:val="00A81EBB"/>
    <w:rsid w:val="00A84A85"/>
    <w:rsid w:val="00A8608B"/>
    <w:rsid w:val="00A94C73"/>
    <w:rsid w:val="00A972D9"/>
    <w:rsid w:val="00AA0968"/>
    <w:rsid w:val="00AA0C95"/>
    <w:rsid w:val="00AA279F"/>
    <w:rsid w:val="00AA2CBE"/>
    <w:rsid w:val="00AA5DED"/>
    <w:rsid w:val="00AA5FA7"/>
    <w:rsid w:val="00AB0D74"/>
    <w:rsid w:val="00AB325C"/>
    <w:rsid w:val="00AB5BE7"/>
    <w:rsid w:val="00AC25A9"/>
    <w:rsid w:val="00AC3AC3"/>
    <w:rsid w:val="00AC44E8"/>
    <w:rsid w:val="00AC4A7B"/>
    <w:rsid w:val="00AC4DF4"/>
    <w:rsid w:val="00AC5124"/>
    <w:rsid w:val="00AD389F"/>
    <w:rsid w:val="00AD4B8A"/>
    <w:rsid w:val="00AD6AD0"/>
    <w:rsid w:val="00AD7ED5"/>
    <w:rsid w:val="00AE0E76"/>
    <w:rsid w:val="00AE739B"/>
    <w:rsid w:val="00AE73A6"/>
    <w:rsid w:val="00AF102A"/>
    <w:rsid w:val="00AF2DDD"/>
    <w:rsid w:val="00AF5460"/>
    <w:rsid w:val="00AF75EE"/>
    <w:rsid w:val="00AF7E46"/>
    <w:rsid w:val="00B01382"/>
    <w:rsid w:val="00B03321"/>
    <w:rsid w:val="00B046E8"/>
    <w:rsid w:val="00B05AC0"/>
    <w:rsid w:val="00B07E37"/>
    <w:rsid w:val="00B10587"/>
    <w:rsid w:val="00B12E9E"/>
    <w:rsid w:val="00B13B29"/>
    <w:rsid w:val="00B16457"/>
    <w:rsid w:val="00B17A62"/>
    <w:rsid w:val="00B22611"/>
    <w:rsid w:val="00B22A14"/>
    <w:rsid w:val="00B22CEE"/>
    <w:rsid w:val="00B23557"/>
    <w:rsid w:val="00B24856"/>
    <w:rsid w:val="00B26D6D"/>
    <w:rsid w:val="00B2759E"/>
    <w:rsid w:val="00B30B49"/>
    <w:rsid w:val="00B32045"/>
    <w:rsid w:val="00B329CF"/>
    <w:rsid w:val="00B3489D"/>
    <w:rsid w:val="00B358C3"/>
    <w:rsid w:val="00B377DD"/>
    <w:rsid w:val="00B47336"/>
    <w:rsid w:val="00B51FA2"/>
    <w:rsid w:val="00B52705"/>
    <w:rsid w:val="00B53E7D"/>
    <w:rsid w:val="00B61D42"/>
    <w:rsid w:val="00B730FD"/>
    <w:rsid w:val="00B7370A"/>
    <w:rsid w:val="00B74410"/>
    <w:rsid w:val="00B77084"/>
    <w:rsid w:val="00B77E38"/>
    <w:rsid w:val="00B82679"/>
    <w:rsid w:val="00B83CA9"/>
    <w:rsid w:val="00B84D77"/>
    <w:rsid w:val="00B85C3C"/>
    <w:rsid w:val="00B870A2"/>
    <w:rsid w:val="00B87DC4"/>
    <w:rsid w:val="00B90A0A"/>
    <w:rsid w:val="00B92A08"/>
    <w:rsid w:val="00B93E19"/>
    <w:rsid w:val="00B946C0"/>
    <w:rsid w:val="00B9510C"/>
    <w:rsid w:val="00BA1A01"/>
    <w:rsid w:val="00BA5BB2"/>
    <w:rsid w:val="00BA69C7"/>
    <w:rsid w:val="00BA743A"/>
    <w:rsid w:val="00BB2EA4"/>
    <w:rsid w:val="00BD37F8"/>
    <w:rsid w:val="00BD516B"/>
    <w:rsid w:val="00BD5A2C"/>
    <w:rsid w:val="00BD6D25"/>
    <w:rsid w:val="00BD7BEA"/>
    <w:rsid w:val="00BD7E41"/>
    <w:rsid w:val="00BE0B8C"/>
    <w:rsid w:val="00BE7BB7"/>
    <w:rsid w:val="00BF1A13"/>
    <w:rsid w:val="00BF2CD6"/>
    <w:rsid w:val="00BF385B"/>
    <w:rsid w:val="00BF5FA0"/>
    <w:rsid w:val="00BF77B7"/>
    <w:rsid w:val="00C0093D"/>
    <w:rsid w:val="00C04485"/>
    <w:rsid w:val="00C05B42"/>
    <w:rsid w:val="00C063C3"/>
    <w:rsid w:val="00C10559"/>
    <w:rsid w:val="00C107BC"/>
    <w:rsid w:val="00C16A5E"/>
    <w:rsid w:val="00C16CE3"/>
    <w:rsid w:val="00C20A47"/>
    <w:rsid w:val="00C220FC"/>
    <w:rsid w:val="00C2224D"/>
    <w:rsid w:val="00C25649"/>
    <w:rsid w:val="00C25852"/>
    <w:rsid w:val="00C26572"/>
    <w:rsid w:val="00C30990"/>
    <w:rsid w:val="00C32055"/>
    <w:rsid w:val="00C3449B"/>
    <w:rsid w:val="00C3459C"/>
    <w:rsid w:val="00C35FB5"/>
    <w:rsid w:val="00C36767"/>
    <w:rsid w:val="00C3793E"/>
    <w:rsid w:val="00C42168"/>
    <w:rsid w:val="00C46285"/>
    <w:rsid w:val="00C529A7"/>
    <w:rsid w:val="00C53634"/>
    <w:rsid w:val="00C54055"/>
    <w:rsid w:val="00C5610C"/>
    <w:rsid w:val="00C70583"/>
    <w:rsid w:val="00C70F0B"/>
    <w:rsid w:val="00C72797"/>
    <w:rsid w:val="00C73B7A"/>
    <w:rsid w:val="00C76BF6"/>
    <w:rsid w:val="00C76C24"/>
    <w:rsid w:val="00C809ED"/>
    <w:rsid w:val="00C83611"/>
    <w:rsid w:val="00C94954"/>
    <w:rsid w:val="00CA29B1"/>
    <w:rsid w:val="00CA3FB4"/>
    <w:rsid w:val="00CA425C"/>
    <w:rsid w:val="00CA6FB7"/>
    <w:rsid w:val="00CA787D"/>
    <w:rsid w:val="00CB1E32"/>
    <w:rsid w:val="00CB4599"/>
    <w:rsid w:val="00CB4B7B"/>
    <w:rsid w:val="00CB5C94"/>
    <w:rsid w:val="00CB61DC"/>
    <w:rsid w:val="00CB64B2"/>
    <w:rsid w:val="00CB740E"/>
    <w:rsid w:val="00CC1ECF"/>
    <w:rsid w:val="00CC22DC"/>
    <w:rsid w:val="00CC28D8"/>
    <w:rsid w:val="00CC3F44"/>
    <w:rsid w:val="00CC6BC2"/>
    <w:rsid w:val="00CC6F5E"/>
    <w:rsid w:val="00CD2A6B"/>
    <w:rsid w:val="00CD3DC8"/>
    <w:rsid w:val="00CD47CC"/>
    <w:rsid w:val="00CD4986"/>
    <w:rsid w:val="00CD51F3"/>
    <w:rsid w:val="00CD556B"/>
    <w:rsid w:val="00CD6F24"/>
    <w:rsid w:val="00CE3C92"/>
    <w:rsid w:val="00CF4977"/>
    <w:rsid w:val="00D00311"/>
    <w:rsid w:val="00D01CD5"/>
    <w:rsid w:val="00D0554F"/>
    <w:rsid w:val="00D0723A"/>
    <w:rsid w:val="00D07FD9"/>
    <w:rsid w:val="00D12309"/>
    <w:rsid w:val="00D22A91"/>
    <w:rsid w:val="00D231BF"/>
    <w:rsid w:val="00D24854"/>
    <w:rsid w:val="00D27C68"/>
    <w:rsid w:val="00D332D0"/>
    <w:rsid w:val="00D34D00"/>
    <w:rsid w:val="00D40BA5"/>
    <w:rsid w:val="00D42E09"/>
    <w:rsid w:val="00D4573F"/>
    <w:rsid w:val="00D50032"/>
    <w:rsid w:val="00D52E34"/>
    <w:rsid w:val="00D57D18"/>
    <w:rsid w:val="00D60367"/>
    <w:rsid w:val="00D620EB"/>
    <w:rsid w:val="00D64716"/>
    <w:rsid w:val="00D649C2"/>
    <w:rsid w:val="00D67022"/>
    <w:rsid w:val="00D703A1"/>
    <w:rsid w:val="00D71929"/>
    <w:rsid w:val="00D720A0"/>
    <w:rsid w:val="00D724A7"/>
    <w:rsid w:val="00D739F0"/>
    <w:rsid w:val="00D81F46"/>
    <w:rsid w:val="00D822E3"/>
    <w:rsid w:val="00D83115"/>
    <w:rsid w:val="00D8474B"/>
    <w:rsid w:val="00D92025"/>
    <w:rsid w:val="00D94244"/>
    <w:rsid w:val="00D95A28"/>
    <w:rsid w:val="00D9681B"/>
    <w:rsid w:val="00D978C8"/>
    <w:rsid w:val="00DA0053"/>
    <w:rsid w:val="00DA0896"/>
    <w:rsid w:val="00DA3F2D"/>
    <w:rsid w:val="00DA5458"/>
    <w:rsid w:val="00DA5B04"/>
    <w:rsid w:val="00DA711A"/>
    <w:rsid w:val="00DA7F02"/>
    <w:rsid w:val="00DB01EA"/>
    <w:rsid w:val="00DB4C79"/>
    <w:rsid w:val="00DB5EAA"/>
    <w:rsid w:val="00DB79E1"/>
    <w:rsid w:val="00DC01CD"/>
    <w:rsid w:val="00DC1088"/>
    <w:rsid w:val="00DC26A1"/>
    <w:rsid w:val="00DC5429"/>
    <w:rsid w:val="00DD2DEF"/>
    <w:rsid w:val="00DD5BCF"/>
    <w:rsid w:val="00DD5C76"/>
    <w:rsid w:val="00DD6CD2"/>
    <w:rsid w:val="00DE1474"/>
    <w:rsid w:val="00DE2FE8"/>
    <w:rsid w:val="00DE5121"/>
    <w:rsid w:val="00DE51B0"/>
    <w:rsid w:val="00DF083D"/>
    <w:rsid w:val="00DF3DFE"/>
    <w:rsid w:val="00DF72E5"/>
    <w:rsid w:val="00E010AC"/>
    <w:rsid w:val="00E02174"/>
    <w:rsid w:val="00E03B1D"/>
    <w:rsid w:val="00E15E0C"/>
    <w:rsid w:val="00E2019C"/>
    <w:rsid w:val="00E2201D"/>
    <w:rsid w:val="00E236AD"/>
    <w:rsid w:val="00E364C5"/>
    <w:rsid w:val="00E37248"/>
    <w:rsid w:val="00E40107"/>
    <w:rsid w:val="00E47ACF"/>
    <w:rsid w:val="00E546DA"/>
    <w:rsid w:val="00E55890"/>
    <w:rsid w:val="00E56245"/>
    <w:rsid w:val="00E60248"/>
    <w:rsid w:val="00E61864"/>
    <w:rsid w:val="00E624EB"/>
    <w:rsid w:val="00E641B4"/>
    <w:rsid w:val="00E665F9"/>
    <w:rsid w:val="00E74455"/>
    <w:rsid w:val="00E74A81"/>
    <w:rsid w:val="00E82FD0"/>
    <w:rsid w:val="00E848F5"/>
    <w:rsid w:val="00E8719D"/>
    <w:rsid w:val="00E92422"/>
    <w:rsid w:val="00E93C58"/>
    <w:rsid w:val="00EA2106"/>
    <w:rsid w:val="00EA3B73"/>
    <w:rsid w:val="00EA3E1A"/>
    <w:rsid w:val="00EB03EC"/>
    <w:rsid w:val="00EB3F31"/>
    <w:rsid w:val="00EB66E4"/>
    <w:rsid w:val="00EC0C8B"/>
    <w:rsid w:val="00EC6478"/>
    <w:rsid w:val="00EC692E"/>
    <w:rsid w:val="00ED03E6"/>
    <w:rsid w:val="00ED0F94"/>
    <w:rsid w:val="00ED39BD"/>
    <w:rsid w:val="00EE1503"/>
    <w:rsid w:val="00EE1AA8"/>
    <w:rsid w:val="00EE1E9A"/>
    <w:rsid w:val="00EE652C"/>
    <w:rsid w:val="00EE7D47"/>
    <w:rsid w:val="00EF2158"/>
    <w:rsid w:val="00EF2F37"/>
    <w:rsid w:val="00EF6E60"/>
    <w:rsid w:val="00F0067E"/>
    <w:rsid w:val="00F00E8B"/>
    <w:rsid w:val="00F063B6"/>
    <w:rsid w:val="00F078B7"/>
    <w:rsid w:val="00F11B4E"/>
    <w:rsid w:val="00F20416"/>
    <w:rsid w:val="00F21400"/>
    <w:rsid w:val="00F2158F"/>
    <w:rsid w:val="00F21DAC"/>
    <w:rsid w:val="00F2324A"/>
    <w:rsid w:val="00F25865"/>
    <w:rsid w:val="00F338C2"/>
    <w:rsid w:val="00F33D38"/>
    <w:rsid w:val="00F34927"/>
    <w:rsid w:val="00F352A5"/>
    <w:rsid w:val="00F3657B"/>
    <w:rsid w:val="00F36841"/>
    <w:rsid w:val="00F41D20"/>
    <w:rsid w:val="00F428FE"/>
    <w:rsid w:val="00F44C82"/>
    <w:rsid w:val="00F47EEA"/>
    <w:rsid w:val="00F5109D"/>
    <w:rsid w:val="00F53A29"/>
    <w:rsid w:val="00F53FCD"/>
    <w:rsid w:val="00F5617C"/>
    <w:rsid w:val="00F57C3B"/>
    <w:rsid w:val="00F60B4F"/>
    <w:rsid w:val="00F631C0"/>
    <w:rsid w:val="00F6431D"/>
    <w:rsid w:val="00F65C09"/>
    <w:rsid w:val="00F70023"/>
    <w:rsid w:val="00F70155"/>
    <w:rsid w:val="00F74590"/>
    <w:rsid w:val="00F767CD"/>
    <w:rsid w:val="00F76960"/>
    <w:rsid w:val="00F76998"/>
    <w:rsid w:val="00F77A75"/>
    <w:rsid w:val="00F8088C"/>
    <w:rsid w:val="00F81D10"/>
    <w:rsid w:val="00F83966"/>
    <w:rsid w:val="00F90ACA"/>
    <w:rsid w:val="00F9161A"/>
    <w:rsid w:val="00F96DDF"/>
    <w:rsid w:val="00FA1084"/>
    <w:rsid w:val="00FA23E3"/>
    <w:rsid w:val="00FB1570"/>
    <w:rsid w:val="00FB1FA8"/>
    <w:rsid w:val="00FB3A44"/>
    <w:rsid w:val="00FB7B0F"/>
    <w:rsid w:val="00FC5161"/>
    <w:rsid w:val="00FC7BB0"/>
    <w:rsid w:val="00FD1E8B"/>
    <w:rsid w:val="00FD4E76"/>
    <w:rsid w:val="00FD6D4B"/>
    <w:rsid w:val="00FE1D0D"/>
    <w:rsid w:val="00FE3312"/>
    <w:rsid w:val="00FE55A4"/>
    <w:rsid w:val="00FE6A52"/>
    <w:rsid w:val="00FE7C76"/>
    <w:rsid w:val="00FF0939"/>
    <w:rsid w:val="00FF0A2D"/>
    <w:rsid w:val="00FF5A68"/>
    <w:rsid w:val="00FF5C3F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A4D0F"/>
  <w15:docId w15:val="{09EF8387-8EA4-4692-B242-C2AE22F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Lesson%20plan%20calendar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9EF2-E34C-49DA-B7F2-7C3C8F1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</TotalTime>
  <Pages>1</Pages>
  <Words>173</Words>
  <Characters>961</Characters>
  <Application>Microsoft Office Word</Application>
  <DocSecurity>0</DocSecurity>
  <Lines>961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Sesser</dc:creator>
  <cp:keywords/>
  <cp:lastModifiedBy>Nancy Anderson</cp:lastModifiedBy>
  <cp:revision>3</cp:revision>
  <cp:lastPrinted>2021-05-23T20:51:00Z</cp:lastPrinted>
  <dcterms:created xsi:type="dcterms:W3CDTF">2022-01-18T16:12:00Z</dcterms:created>
  <dcterms:modified xsi:type="dcterms:W3CDTF">2022-01-18T16:12:00Z</dcterms:modified>
  <cp:version/>
</cp:coreProperties>
</file>